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224A" w14:textId="77777777" w:rsidR="0090160F" w:rsidRDefault="0090160F" w:rsidP="004B1EF3">
      <w:pPr>
        <w:pStyle w:val="Default"/>
        <w:jc w:val="center"/>
      </w:pPr>
    </w:p>
    <w:p w14:paraId="02F83D50" w14:textId="77777777" w:rsidR="0090160F" w:rsidRDefault="0090160F" w:rsidP="004B1EF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Year 11 G.C.S.E Dance Revision Guide</w:t>
      </w:r>
    </w:p>
    <w:p w14:paraId="0854E408" w14:textId="77777777" w:rsidR="004B1EF3" w:rsidRDefault="004B1EF3" w:rsidP="004B1EF3">
      <w:pPr>
        <w:pStyle w:val="Default"/>
        <w:jc w:val="center"/>
        <w:rPr>
          <w:sz w:val="72"/>
          <w:szCs w:val="72"/>
        </w:rPr>
      </w:pPr>
    </w:p>
    <w:p w14:paraId="3BBCC2B4" w14:textId="77777777" w:rsidR="0090160F" w:rsidRDefault="0090160F" w:rsidP="004B1E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Go through each section in the booklet and highlight using the following traffic light system:</w:t>
      </w:r>
    </w:p>
    <w:p w14:paraId="53863BE9" w14:textId="77777777" w:rsidR="004B1EF3" w:rsidRDefault="004B1EF3" w:rsidP="004B1EF3">
      <w:pPr>
        <w:pStyle w:val="Default"/>
        <w:jc w:val="center"/>
        <w:rPr>
          <w:sz w:val="40"/>
          <w:szCs w:val="40"/>
        </w:rPr>
      </w:pPr>
    </w:p>
    <w:p w14:paraId="5FB543F7" w14:textId="77777777" w:rsidR="0090160F" w:rsidRDefault="0090160F" w:rsidP="004B1E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Confident areas in Green</w:t>
      </w:r>
    </w:p>
    <w:p w14:paraId="47FD5144" w14:textId="77777777" w:rsidR="0090160F" w:rsidRDefault="0090160F" w:rsidP="004B1E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Revision areas in Orange</w:t>
      </w:r>
    </w:p>
    <w:p w14:paraId="5C23852D" w14:textId="77777777" w:rsidR="0090160F" w:rsidRDefault="0090160F" w:rsidP="004B1E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Weak areas in Red</w:t>
      </w:r>
    </w:p>
    <w:p w14:paraId="59B909A1" w14:textId="77777777" w:rsidR="0090160F" w:rsidRDefault="004B1EF3" w:rsidP="004B1E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Good Luck!</w:t>
      </w:r>
    </w:p>
    <w:p w14:paraId="2AB3501D" w14:textId="77777777" w:rsidR="0090160F" w:rsidRPr="002B5A48" w:rsidRDefault="0090160F" w:rsidP="002B5A48">
      <w:pPr>
        <w:rPr>
          <w:rFonts w:ascii="Comic Sans MS" w:hAnsi="Comic Sans MS"/>
          <w:b/>
          <w:u w:val="single"/>
        </w:rPr>
      </w:pPr>
    </w:p>
    <w:p w14:paraId="3C152E38" w14:textId="77777777" w:rsidR="002B5A48" w:rsidRPr="002B5A48" w:rsidRDefault="002B5A48" w:rsidP="002B5A48">
      <w:pPr>
        <w:rPr>
          <w:rFonts w:ascii="Comic Sans MS" w:hAnsi="Comic Sans MS"/>
        </w:rPr>
      </w:pPr>
    </w:p>
    <w:p w14:paraId="139AF157" w14:textId="77777777" w:rsidR="002B5A48" w:rsidRPr="002B5A48" w:rsidRDefault="002B5A48" w:rsidP="002B5A4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  <w:sectPr w:rsidR="002B5A48" w:rsidRPr="002B5A48">
          <w:pgSz w:w="11906" w:h="17338"/>
          <w:pgMar w:top="1878" w:right="1687" w:bottom="720" w:left="1687" w:header="720" w:footer="720" w:gutter="0"/>
          <w:cols w:space="720"/>
          <w:noEndnote/>
        </w:sectPr>
      </w:pPr>
    </w:p>
    <w:p w14:paraId="6FD51B52" w14:textId="77777777" w:rsidR="005F52E9" w:rsidRDefault="005F52E9" w:rsidP="00370219">
      <w:r>
        <w:rPr>
          <w:rFonts w:ascii="Arial" w:hAnsi="Arial" w:cs="Arial"/>
          <w:noProof/>
          <w:color w:val="0044CC"/>
          <w:lang w:eastAsia="en-GB"/>
        </w:rPr>
        <w:lastRenderedPageBreak/>
        <w:drawing>
          <wp:anchor distT="0" distB="0" distL="114300" distR="114300" simplePos="0" relativeHeight="251756544" behindDoc="1" locked="0" layoutInCell="1" allowOverlap="1" wp14:anchorId="5E61E9DA" wp14:editId="03C41120">
            <wp:simplePos x="0" y="0"/>
            <wp:positionH relativeFrom="column">
              <wp:posOffset>-114300</wp:posOffset>
            </wp:positionH>
            <wp:positionV relativeFrom="paragraph">
              <wp:posOffset>236220</wp:posOffset>
            </wp:positionV>
            <wp:extent cx="1609725" cy="1659255"/>
            <wp:effectExtent l="0" t="0" r="9525" b="0"/>
            <wp:wrapNone/>
            <wp:docPr id="2" name="Picture 2" descr="http://www.samhlaiocht.com/news/uploaded_images/Printz-Dance-Project-751967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hlaiocht.com/news/uploaded_images/Printz-Dance-Project-751967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257A" wp14:editId="1A156A3F">
                <wp:simplePos x="0" y="0"/>
                <wp:positionH relativeFrom="column">
                  <wp:posOffset>1590675</wp:posOffset>
                </wp:positionH>
                <wp:positionV relativeFrom="paragraph">
                  <wp:posOffset>57150</wp:posOffset>
                </wp:positionV>
                <wp:extent cx="3143250" cy="876300"/>
                <wp:effectExtent l="57150" t="57150" r="57150" b="571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03D83C71" w14:textId="77777777" w:rsidR="0001540D" w:rsidRPr="009662FA" w:rsidRDefault="0001540D" w:rsidP="00E56723">
                            <w:pPr>
                              <w:pStyle w:val="Default"/>
                              <w:pageBreakBefore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2FA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2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25pt;margin-top:4.5pt;width:24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" filled="f" stroked="f">
                <v:textbox>
                  <w:txbxContent>
                    <w:p w14:paraId="03D83C71" w14:textId="77777777" w:rsidR="0001540D" w:rsidRPr="009662FA" w:rsidRDefault="0001540D" w:rsidP="00E56723">
                      <w:pPr>
                        <w:pStyle w:val="Default"/>
                        <w:pageBreakBefore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62FA">
                        <w:rPr>
                          <w:b/>
                          <w:color w:val="FF33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Performance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18D7D" w14:textId="77777777" w:rsidR="005F52E9" w:rsidRDefault="005F52E9" w:rsidP="00370219"/>
    <w:p w14:paraId="6E9DF1B0" w14:textId="77777777" w:rsidR="005F52E9" w:rsidRDefault="005F52E9" w:rsidP="00370219"/>
    <w:p w14:paraId="3C4DE1C0" w14:textId="77777777" w:rsidR="005F52E9" w:rsidRDefault="005F52E9" w:rsidP="00370219"/>
    <w:p w14:paraId="12DA637C" w14:textId="77777777" w:rsidR="005F52E9" w:rsidRDefault="005F52E9" w:rsidP="00370219"/>
    <w:p w14:paraId="5F2752A1" w14:textId="77777777" w:rsidR="005F52E9" w:rsidRDefault="005F52E9" w:rsidP="00370219"/>
    <w:p w14:paraId="4061D0D0" w14:textId="5D85FB2B" w:rsidR="00370219" w:rsidRPr="005F52E9" w:rsidRDefault="00370219" w:rsidP="00370219">
      <w:r w:rsidRPr="009662FA">
        <w:rPr>
          <w:rFonts w:ascii="Comic Sans MS" w:hAnsi="Comic Sans MS"/>
          <w:b/>
          <w:color w:val="FF3399"/>
          <w:sz w:val="28"/>
          <w:szCs w:val="28"/>
          <w:u w:val="single"/>
        </w:rPr>
        <w:t>Technical and Expressive Skills</w:t>
      </w:r>
    </w:p>
    <w:p w14:paraId="03949A0D" w14:textId="77777777" w:rsidR="00370219" w:rsidRPr="002B5A48" w:rsidRDefault="00B62BA2" w:rsidP="003702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Key </w:t>
      </w:r>
      <w:r w:rsidR="00370219" w:rsidRPr="002B5A48">
        <w:rPr>
          <w:rFonts w:ascii="Comic Sans MS" w:hAnsi="Comic Sans MS"/>
        </w:rPr>
        <w:t>Questions</w:t>
      </w:r>
      <w:r>
        <w:rPr>
          <w:rFonts w:ascii="Comic Sans MS" w:hAnsi="Comic Sans MS"/>
        </w:rPr>
        <w:t>:</w:t>
      </w:r>
    </w:p>
    <w:p w14:paraId="76E69A12" w14:textId="77777777" w:rsidR="00370219" w:rsidRDefault="00370219" w:rsidP="003702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5A48">
        <w:rPr>
          <w:rFonts w:ascii="Comic Sans MS" w:hAnsi="Comic Sans MS"/>
        </w:rPr>
        <w:t>Why do we need good technique?</w:t>
      </w:r>
    </w:p>
    <w:p w14:paraId="07B18AF8" w14:textId="77777777" w:rsidR="00370219" w:rsidRDefault="00370219" w:rsidP="003702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technical skill?</w:t>
      </w:r>
    </w:p>
    <w:p w14:paraId="412D0B42" w14:textId="77777777" w:rsidR="00370219" w:rsidRDefault="00370219" w:rsidP="003702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expressive skill?</w:t>
      </w:r>
    </w:p>
    <w:p w14:paraId="7815C188" w14:textId="0881BC89" w:rsidR="00370219" w:rsidRDefault="009D5EC9" w:rsidP="003702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 the following definitions- </w:t>
      </w:r>
      <w:r w:rsidRPr="009D5EC9">
        <w:rPr>
          <w:rFonts w:ascii="Comic Sans MS" w:hAnsi="Comic Sans MS"/>
          <w:b/>
          <w:color w:val="FF0000"/>
          <w:sz w:val="24"/>
        </w:rPr>
        <w:t xml:space="preserve">Please see technical skills document on the website, the definitions are much </w:t>
      </w:r>
      <w:r w:rsidR="005F52E9">
        <w:rPr>
          <w:rFonts w:ascii="Comic Sans MS" w:hAnsi="Comic Sans MS"/>
          <w:b/>
          <w:color w:val="FF0000"/>
          <w:sz w:val="24"/>
        </w:rPr>
        <w:t>more d</w:t>
      </w:r>
      <w:r w:rsidRPr="009D5EC9">
        <w:rPr>
          <w:rFonts w:ascii="Comic Sans MS" w:hAnsi="Comic Sans MS"/>
          <w:b/>
          <w:color w:val="FF0000"/>
          <w:sz w:val="24"/>
        </w:rPr>
        <w:t>etail</w:t>
      </w:r>
      <w:r w:rsidR="005F52E9">
        <w:rPr>
          <w:rFonts w:ascii="Comic Sans MS" w:hAnsi="Comic Sans MS"/>
          <w:b/>
          <w:color w:val="FF0000"/>
          <w:sz w:val="24"/>
        </w:rPr>
        <w:t>ed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370219" w14:paraId="662AD066" w14:textId="77777777" w:rsidTr="00370219">
        <w:trPr>
          <w:trHeight w:val="140"/>
        </w:trPr>
        <w:tc>
          <w:tcPr>
            <w:tcW w:w="3936" w:type="dxa"/>
          </w:tcPr>
          <w:p w14:paraId="75AE8772" w14:textId="77777777" w:rsidR="00370219" w:rsidRPr="00BA3EC4" w:rsidRDefault="00370219" w:rsidP="00370219">
            <w:pPr>
              <w:pStyle w:val="Default"/>
              <w:rPr>
                <w:b/>
                <w:color w:val="FF3399"/>
                <w:sz w:val="22"/>
                <w:szCs w:val="22"/>
              </w:rPr>
            </w:pPr>
            <w:r w:rsidRPr="00BA3EC4">
              <w:rPr>
                <w:b/>
                <w:bCs/>
                <w:color w:val="FF3399"/>
                <w:sz w:val="22"/>
                <w:szCs w:val="22"/>
              </w:rPr>
              <w:t xml:space="preserve">Technical Skills </w:t>
            </w:r>
          </w:p>
        </w:tc>
        <w:tc>
          <w:tcPr>
            <w:tcW w:w="5244" w:type="dxa"/>
          </w:tcPr>
          <w:p w14:paraId="438F2929" w14:textId="77777777" w:rsidR="00370219" w:rsidRPr="00BA3EC4" w:rsidRDefault="00370219" w:rsidP="00370219">
            <w:pPr>
              <w:pStyle w:val="Default"/>
              <w:rPr>
                <w:b/>
                <w:color w:val="FF3399"/>
                <w:sz w:val="22"/>
                <w:szCs w:val="22"/>
              </w:rPr>
            </w:pPr>
            <w:r w:rsidRPr="00BA3EC4">
              <w:rPr>
                <w:b/>
                <w:color w:val="FF3399"/>
                <w:sz w:val="22"/>
                <w:szCs w:val="22"/>
              </w:rPr>
              <w:t>Definition</w:t>
            </w:r>
          </w:p>
        </w:tc>
      </w:tr>
      <w:tr w:rsidR="00370219" w14:paraId="07F9B9F6" w14:textId="77777777" w:rsidTr="00370219">
        <w:trPr>
          <w:trHeight w:val="140"/>
        </w:trPr>
        <w:tc>
          <w:tcPr>
            <w:tcW w:w="3936" w:type="dxa"/>
          </w:tcPr>
          <w:p w14:paraId="1389D656" w14:textId="77777777" w:rsidR="00370219" w:rsidRPr="002B5A48" w:rsidRDefault="00370219" w:rsidP="00370219">
            <w:pPr>
              <w:pStyle w:val="Default"/>
              <w:rPr>
                <w:bCs/>
                <w:sz w:val="20"/>
                <w:szCs w:val="20"/>
              </w:rPr>
            </w:pPr>
            <w:r w:rsidRPr="002B5A48">
              <w:rPr>
                <w:bCs/>
                <w:sz w:val="20"/>
                <w:szCs w:val="20"/>
              </w:rPr>
              <w:t>Posture, placement and alignment</w:t>
            </w:r>
          </w:p>
        </w:tc>
        <w:tc>
          <w:tcPr>
            <w:tcW w:w="5244" w:type="dxa"/>
          </w:tcPr>
          <w:p w14:paraId="29F06FB2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sz w:val="20"/>
                <w:szCs w:val="20"/>
              </w:rPr>
              <w:t xml:space="preserve">How you stand, </w:t>
            </w:r>
            <w:r w:rsidR="00DA1B8D">
              <w:rPr>
                <w:sz w:val="20"/>
                <w:szCs w:val="20"/>
              </w:rPr>
              <w:t xml:space="preserve">how bones are stacked, how you </w:t>
            </w:r>
            <w:r w:rsidRPr="002B5A48">
              <w:rPr>
                <w:sz w:val="20"/>
                <w:szCs w:val="20"/>
              </w:rPr>
              <w:t>hold position</w:t>
            </w:r>
            <w:r w:rsidR="00DA1B8D">
              <w:rPr>
                <w:sz w:val="20"/>
                <w:szCs w:val="20"/>
              </w:rPr>
              <w:t>s</w:t>
            </w:r>
            <w:r w:rsidRPr="002B5A48">
              <w:rPr>
                <w:sz w:val="20"/>
                <w:szCs w:val="20"/>
              </w:rPr>
              <w:t>.</w:t>
            </w:r>
          </w:p>
        </w:tc>
      </w:tr>
      <w:tr w:rsidR="00370219" w14:paraId="14CE5DC2" w14:textId="77777777" w:rsidTr="00370219">
        <w:trPr>
          <w:trHeight w:val="140"/>
        </w:trPr>
        <w:tc>
          <w:tcPr>
            <w:tcW w:w="3936" w:type="dxa"/>
          </w:tcPr>
          <w:p w14:paraId="125FD1FC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bCs/>
                <w:sz w:val="20"/>
                <w:szCs w:val="20"/>
              </w:rPr>
              <w:t xml:space="preserve">Co-ordination </w:t>
            </w:r>
          </w:p>
        </w:tc>
        <w:tc>
          <w:tcPr>
            <w:tcW w:w="5244" w:type="dxa"/>
          </w:tcPr>
          <w:p w14:paraId="01076C32" w14:textId="77777777" w:rsidR="00370219" w:rsidRPr="002B5A48" w:rsidRDefault="00DA1B8D" w:rsidP="00DA1B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the a</w:t>
            </w:r>
            <w:r w:rsidR="00370219" w:rsidRPr="002B5A48">
              <w:rPr>
                <w:sz w:val="20"/>
                <w:szCs w:val="20"/>
              </w:rPr>
              <w:t>rms, legs and head</w:t>
            </w:r>
            <w:r>
              <w:rPr>
                <w:sz w:val="20"/>
                <w:szCs w:val="20"/>
              </w:rPr>
              <w:t xml:space="preserve"> simultaneously </w:t>
            </w:r>
          </w:p>
        </w:tc>
      </w:tr>
      <w:tr w:rsidR="00370219" w14:paraId="58905100" w14:textId="77777777" w:rsidTr="00370219">
        <w:trPr>
          <w:trHeight w:val="140"/>
        </w:trPr>
        <w:tc>
          <w:tcPr>
            <w:tcW w:w="3936" w:type="dxa"/>
          </w:tcPr>
          <w:p w14:paraId="4BEF99AB" w14:textId="77777777" w:rsidR="00370219" w:rsidRPr="002B5A48" w:rsidRDefault="00370219" w:rsidP="00BA3EC4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bCs/>
                <w:sz w:val="20"/>
                <w:szCs w:val="20"/>
              </w:rPr>
              <w:t xml:space="preserve">Control </w:t>
            </w:r>
          </w:p>
        </w:tc>
        <w:tc>
          <w:tcPr>
            <w:tcW w:w="5244" w:type="dxa"/>
          </w:tcPr>
          <w:p w14:paraId="41E71152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sz w:val="20"/>
                <w:szCs w:val="20"/>
              </w:rPr>
              <w:t xml:space="preserve">Managing </w:t>
            </w:r>
            <w:r w:rsidR="00DA1B8D">
              <w:rPr>
                <w:sz w:val="20"/>
                <w:szCs w:val="20"/>
              </w:rPr>
              <w:t xml:space="preserve">to hold </w:t>
            </w:r>
            <w:r w:rsidRPr="002B5A48">
              <w:rPr>
                <w:sz w:val="20"/>
                <w:szCs w:val="20"/>
              </w:rPr>
              <w:t>body sh</w:t>
            </w:r>
            <w:r w:rsidR="00DA1B8D">
              <w:rPr>
                <w:sz w:val="20"/>
                <w:szCs w:val="20"/>
              </w:rPr>
              <w:t>apes in air, floor, travelling, how you land after a jump</w:t>
            </w:r>
          </w:p>
        </w:tc>
      </w:tr>
      <w:tr w:rsidR="00370219" w14:paraId="612D27C2" w14:textId="77777777" w:rsidTr="00370219">
        <w:trPr>
          <w:trHeight w:val="140"/>
        </w:trPr>
        <w:tc>
          <w:tcPr>
            <w:tcW w:w="3936" w:type="dxa"/>
          </w:tcPr>
          <w:p w14:paraId="33806184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bCs/>
                <w:sz w:val="20"/>
                <w:szCs w:val="20"/>
              </w:rPr>
              <w:t xml:space="preserve">Mobility </w:t>
            </w:r>
          </w:p>
        </w:tc>
        <w:tc>
          <w:tcPr>
            <w:tcW w:w="5244" w:type="dxa"/>
          </w:tcPr>
          <w:p w14:paraId="5F29C9BC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sz w:val="20"/>
                <w:szCs w:val="20"/>
              </w:rPr>
              <w:t>Flexibility</w:t>
            </w:r>
            <w:r w:rsidR="00DA1B8D">
              <w:rPr>
                <w:sz w:val="20"/>
                <w:szCs w:val="20"/>
              </w:rPr>
              <w:t xml:space="preserve"> in motion</w:t>
            </w:r>
            <w:r w:rsidR="00B62BA2">
              <w:rPr>
                <w:sz w:val="20"/>
                <w:szCs w:val="20"/>
              </w:rPr>
              <w:t>.</w:t>
            </w:r>
            <w:r w:rsidRPr="002B5A48">
              <w:rPr>
                <w:sz w:val="20"/>
                <w:szCs w:val="20"/>
              </w:rPr>
              <w:t xml:space="preserve"> </w:t>
            </w:r>
          </w:p>
        </w:tc>
      </w:tr>
      <w:tr w:rsidR="00370219" w14:paraId="2A7A78BE" w14:textId="77777777" w:rsidTr="00370219">
        <w:trPr>
          <w:trHeight w:val="140"/>
        </w:trPr>
        <w:tc>
          <w:tcPr>
            <w:tcW w:w="3936" w:type="dxa"/>
          </w:tcPr>
          <w:p w14:paraId="1C5B1DFD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 w:rsidRPr="002B5A48">
              <w:rPr>
                <w:bCs/>
                <w:sz w:val="20"/>
                <w:szCs w:val="20"/>
              </w:rPr>
              <w:t xml:space="preserve">Strength </w:t>
            </w:r>
          </w:p>
        </w:tc>
        <w:tc>
          <w:tcPr>
            <w:tcW w:w="5244" w:type="dxa"/>
          </w:tcPr>
          <w:p w14:paraId="6E9A2496" w14:textId="77777777" w:rsidR="00370219" w:rsidRPr="002B5A48" w:rsidRDefault="00DA1B8D" w:rsidP="003702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muscles to hold body shapes, take on your own or others weight</w:t>
            </w:r>
          </w:p>
        </w:tc>
      </w:tr>
      <w:tr w:rsidR="00370219" w14:paraId="74F81D72" w14:textId="77777777" w:rsidTr="00370219">
        <w:trPr>
          <w:trHeight w:val="140"/>
        </w:trPr>
        <w:tc>
          <w:tcPr>
            <w:tcW w:w="3936" w:type="dxa"/>
          </w:tcPr>
          <w:p w14:paraId="3776DA61" w14:textId="77777777" w:rsidR="00370219" w:rsidRPr="002B5A48" w:rsidRDefault="00370219" w:rsidP="0037021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Balance</w:t>
            </w:r>
          </w:p>
        </w:tc>
        <w:tc>
          <w:tcPr>
            <w:tcW w:w="5244" w:type="dxa"/>
          </w:tcPr>
          <w:p w14:paraId="65A48E68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steady or ‘held’ position</w:t>
            </w:r>
            <w:r w:rsidR="00DA1B8D">
              <w:rPr>
                <w:sz w:val="20"/>
                <w:szCs w:val="20"/>
              </w:rPr>
              <w:t xml:space="preserve"> on one or multiple points of the body</w:t>
            </w:r>
          </w:p>
        </w:tc>
      </w:tr>
      <w:tr w:rsidR="00370219" w14:paraId="12423043" w14:textId="77777777" w:rsidTr="00370219">
        <w:trPr>
          <w:trHeight w:val="140"/>
        </w:trPr>
        <w:tc>
          <w:tcPr>
            <w:tcW w:w="3936" w:type="dxa"/>
          </w:tcPr>
          <w:p w14:paraId="6D8E8D4E" w14:textId="77777777" w:rsidR="00370219" w:rsidRDefault="00370219" w:rsidP="0037021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Flexibility </w:t>
            </w:r>
          </w:p>
        </w:tc>
        <w:tc>
          <w:tcPr>
            <w:tcW w:w="5244" w:type="dxa"/>
          </w:tcPr>
          <w:p w14:paraId="10CFE2F3" w14:textId="77777777" w:rsidR="00370219" w:rsidRPr="002B5A48" w:rsidRDefault="00370219" w:rsidP="003702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range of movement that is attainable at a joint</w:t>
            </w:r>
            <w:r w:rsidR="00B62BA2">
              <w:rPr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Y="392"/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370219" w:rsidRPr="002B5A48" w14:paraId="234AC618" w14:textId="77777777" w:rsidTr="005F52E9">
        <w:trPr>
          <w:trHeight w:val="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5B9" w14:textId="77777777" w:rsidR="00370219" w:rsidRPr="00BA3EC4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color w:val="FF3399"/>
              </w:rPr>
            </w:pPr>
            <w:r w:rsidRPr="00BA3EC4">
              <w:rPr>
                <w:rFonts w:ascii="Comic Sans MS" w:hAnsi="Comic Sans MS"/>
                <w:b/>
                <w:bCs/>
                <w:color w:val="FF3399"/>
              </w:rPr>
              <w:t>Expressive Skills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357" w14:textId="77777777" w:rsidR="00370219" w:rsidRPr="00BA3EC4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FF3399"/>
              </w:rPr>
            </w:pPr>
            <w:r w:rsidRPr="00BA3EC4">
              <w:rPr>
                <w:rFonts w:ascii="Comic Sans MS" w:hAnsi="Comic Sans MS" w:cs="Comic Sans MS"/>
                <w:b/>
                <w:color w:val="FF3399"/>
              </w:rPr>
              <w:t>Definition</w:t>
            </w:r>
          </w:p>
        </w:tc>
      </w:tr>
      <w:tr w:rsidR="00370219" w:rsidRPr="002B5A48" w14:paraId="70C13AA5" w14:textId="77777777" w:rsidTr="005F52E9">
        <w:trPr>
          <w:trHeight w:val="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95E" w14:textId="77777777" w:rsidR="00370219" w:rsidRPr="00370219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370219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 xml:space="preserve">Focus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C0A" w14:textId="77777777" w:rsidR="00370219" w:rsidRPr="00370219" w:rsidRDefault="00DA1B8D" w:rsidP="00BA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Where you are looking (at your hand, out to the audience etc.), u</w:t>
            </w:r>
            <w:r w:rsidR="00370219">
              <w:rPr>
                <w:rFonts w:ascii="Comic Sans MS" w:hAnsi="Comic Sans MS" w:cs="Comic Sans MS"/>
                <w:color w:val="000000"/>
                <w:sz w:val="20"/>
                <w:szCs w:val="20"/>
              </w:rPr>
              <w:t>sing the eyes to enhance performance or interpretive qualities</w:t>
            </w:r>
            <w:r w:rsidR="00B62BA2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370219" w:rsidRPr="002B5A48" w14:paraId="16BD4660" w14:textId="77777777" w:rsidTr="005F52E9">
        <w:trPr>
          <w:trHeight w:val="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2EE" w14:textId="77777777" w:rsidR="00370219" w:rsidRPr="00370219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370219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 xml:space="preserve">Projection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906" w14:textId="77777777" w:rsidR="00370219" w:rsidRPr="00370219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When a dancer gives out appropriate energy to connect with an audience and draw them </w:t>
            </w:r>
            <w:r w:rsidR="00B62BA2">
              <w:rPr>
                <w:rFonts w:ascii="Comic Sans MS" w:hAnsi="Comic Sans MS" w:cs="Comic Sans MS"/>
                <w:color w:val="000000"/>
                <w:sz w:val="20"/>
                <w:szCs w:val="20"/>
              </w:rPr>
              <w:t>into the performance.</w:t>
            </w:r>
            <w:r w:rsidRPr="00370219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0219" w:rsidRPr="002B5A48" w14:paraId="78FEF9C3" w14:textId="77777777" w:rsidTr="005F52E9">
        <w:trPr>
          <w:trHeight w:val="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61" w14:textId="77777777" w:rsidR="00370219" w:rsidRPr="00370219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370219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 xml:space="preserve">Musicality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185" w14:textId="77777777" w:rsidR="00370219" w:rsidRPr="00370219" w:rsidRDefault="00B62BA2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The ability to pick out the unique qualities of the accompaniment and make them </w:t>
            </w:r>
            <w:r w:rsidR="00DA1B8D">
              <w:rPr>
                <w:rFonts w:ascii="Comic Sans MS" w:hAnsi="Comic Sans MS" w:cs="Comic Sans MS"/>
                <w:color w:val="000000"/>
                <w:sz w:val="20"/>
                <w:szCs w:val="20"/>
              </w:rPr>
              <w:t>evident through the performance (using all your counts)</w:t>
            </w:r>
          </w:p>
        </w:tc>
      </w:tr>
      <w:tr w:rsidR="00370219" w:rsidRPr="002B5A48" w14:paraId="19DDB64E" w14:textId="77777777" w:rsidTr="005F52E9">
        <w:trPr>
          <w:trHeight w:val="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4DC" w14:textId="77777777" w:rsidR="00370219" w:rsidRPr="00370219" w:rsidRDefault="00370219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370219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 xml:space="preserve">Sense of style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20D" w14:textId="77777777" w:rsidR="00370219" w:rsidRPr="00370219" w:rsidRDefault="00B62BA2" w:rsidP="0037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When a dancer is able to emulate the distinctive act</w:t>
            </w:r>
            <w:r w:rsidR="00DA1B8D">
              <w:rPr>
                <w:rFonts w:ascii="Comic Sans MS" w:hAnsi="Comic Sans MS" w:cs="Comic Sans MS"/>
                <w:color w:val="000000"/>
                <w:sz w:val="20"/>
                <w:szCs w:val="20"/>
              </w:rPr>
              <w:t>ions and qualities of the dance e.g sharp dynamics for street dance.</w:t>
            </w:r>
          </w:p>
        </w:tc>
      </w:tr>
    </w:tbl>
    <w:p w14:paraId="6BB1296D" w14:textId="77777777" w:rsidR="005F52E9" w:rsidRDefault="005F52E9" w:rsidP="00DA1B8D">
      <w:pPr>
        <w:jc w:val="center"/>
        <w:rPr>
          <w:rFonts w:ascii="Comic Sans MS" w:hAnsi="Comic Sans MS"/>
          <w:b/>
          <w:color w:val="FF3399"/>
          <w:sz w:val="28"/>
          <w:szCs w:val="28"/>
          <w:u w:val="single"/>
        </w:rPr>
      </w:pPr>
    </w:p>
    <w:p w14:paraId="3FC41CBD" w14:textId="77777777" w:rsidR="005F52E9" w:rsidRDefault="005F52E9">
      <w:pPr>
        <w:rPr>
          <w:rFonts w:ascii="Comic Sans MS" w:hAnsi="Comic Sans MS"/>
          <w:b/>
          <w:color w:val="FF3399"/>
          <w:sz w:val="28"/>
          <w:szCs w:val="28"/>
          <w:u w:val="single"/>
        </w:rPr>
      </w:pPr>
      <w:r>
        <w:rPr>
          <w:rFonts w:ascii="Comic Sans MS" w:hAnsi="Comic Sans MS"/>
          <w:b/>
          <w:color w:val="FF3399"/>
          <w:sz w:val="28"/>
          <w:szCs w:val="28"/>
          <w:u w:val="single"/>
        </w:rPr>
        <w:br w:type="page"/>
      </w:r>
    </w:p>
    <w:p w14:paraId="69A7900C" w14:textId="068F3A81" w:rsidR="009662FA" w:rsidRDefault="00B62BA2" w:rsidP="00DA1B8D">
      <w:pPr>
        <w:jc w:val="center"/>
        <w:rPr>
          <w:rFonts w:ascii="Comic Sans MS" w:hAnsi="Comic Sans MS"/>
          <w:b/>
          <w:color w:val="FF3399"/>
          <w:sz w:val="24"/>
          <w:szCs w:val="24"/>
        </w:rPr>
      </w:pPr>
      <w:r w:rsidRPr="009662FA">
        <w:rPr>
          <w:rFonts w:ascii="Comic Sans MS" w:hAnsi="Comic Sans MS"/>
          <w:b/>
          <w:color w:val="FF3399"/>
          <w:sz w:val="28"/>
          <w:szCs w:val="28"/>
          <w:u w:val="single"/>
        </w:rPr>
        <w:t>Achieving high quality performance</w:t>
      </w:r>
    </w:p>
    <w:p w14:paraId="5C4E01A9" w14:textId="77777777" w:rsidR="009662FA" w:rsidRDefault="009662FA" w:rsidP="009662FA">
      <w:pPr>
        <w:spacing w:after="0"/>
        <w:ind w:left="720" w:firstLine="720"/>
        <w:jc w:val="center"/>
        <w:rPr>
          <w:sz w:val="24"/>
          <w:szCs w:val="24"/>
        </w:rPr>
      </w:pPr>
      <w:r w:rsidRPr="009662FA"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4457B7D3" wp14:editId="7433F0A4">
            <wp:extent cx="1743075" cy="1743075"/>
            <wp:effectExtent l="0" t="0" r="9525" b="9525"/>
            <wp:docPr id="4" name="Picture 4" descr="http://elisamontedance.files.wordpress.com/2008/11/three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samontedance.files.wordpress.com/2008/11/three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02" cy="17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2FA">
        <w:rPr>
          <w:rFonts w:ascii="Comic Sans MS" w:hAnsi="Comic Sans MS"/>
          <w:b/>
          <w:color w:val="FF3399"/>
          <w:sz w:val="24"/>
          <w:szCs w:val="24"/>
        </w:rPr>
        <w:tab/>
      </w:r>
      <w:r w:rsidRPr="009662FA">
        <w:rPr>
          <w:rFonts w:ascii="Comic Sans MS" w:hAnsi="Comic Sans MS"/>
          <w:b/>
          <w:color w:val="FF3399"/>
          <w:sz w:val="24"/>
          <w:szCs w:val="24"/>
        </w:rPr>
        <w:tab/>
      </w:r>
      <w:r w:rsidR="00BA3EC4" w:rsidRPr="009662FA">
        <w:rPr>
          <w:rFonts w:ascii="Comic Sans MS" w:hAnsi="Comic Sans MS"/>
          <w:b/>
          <w:color w:val="FF3399"/>
          <w:sz w:val="24"/>
          <w:szCs w:val="24"/>
        </w:rPr>
        <w:t xml:space="preserve"> </w:t>
      </w:r>
    </w:p>
    <w:p w14:paraId="37A2A06A" w14:textId="77777777" w:rsidR="009662FA" w:rsidRDefault="009662FA" w:rsidP="009662FA">
      <w:pPr>
        <w:ind w:firstLine="709"/>
        <w:rPr>
          <w:rFonts w:ascii="Comic Sans MS" w:hAnsi="Comic Sans MS"/>
        </w:rPr>
      </w:pPr>
    </w:p>
    <w:p w14:paraId="74F0CB2F" w14:textId="77777777" w:rsidR="00B62BA2" w:rsidRPr="00113537" w:rsidRDefault="00B62BA2" w:rsidP="009662FA">
      <w:pPr>
        <w:ind w:firstLine="709"/>
      </w:pPr>
      <w:r w:rsidRPr="00113537">
        <w:rPr>
          <w:rFonts w:ascii="Comic Sans MS" w:hAnsi="Comic Sans MS"/>
        </w:rPr>
        <w:t>Key questions:</w:t>
      </w:r>
    </w:p>
    <w:p w14:paraId="54AFD19E" w14:textId="77777777" w:rsidR="00B62BA2" w:rsidRPr="00113537" w:rsidRDefault="00B62BA2" w:rsidP="00B62BA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13537">
        <w:rPr>
          <w:sz w:val="22"/>
          <w:szCs w:val="22"/>
        </w:rPr>
        <w:t xml:space="preserve">How can you improve the quality of your own performance work? </w:t>
      </w:r>
    </w:p>
    <w:p w14:paraId="78098ADD" w14:textId="77777777" w:rsidR="00B62BA2" w:rsidRDefault="00B62BA2" w:rsidP="00B62BA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13537">
        <w:rPr>
          <w:sz w:val="22"/>
          <w:szCs w:val="22"/>
        </w:rPr>
        <w:t>What factors are important for effective rehearsal?</w:t>
      </w:r>
    </w:p>
    <w:p w14:paraId="212132C7" w14:textId="77777777" w:rsidR="00113537" w:rsidRPr="00113537" w:rsidRDefault="00113537" w:rsidP="0011353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13537">
        <w:rPr>
          <w:sz w:val="22"/>
          <w:szCs w:val="22"/>
        </w:rPr>
        <w:t>How do you communicate effectively with the audience?</w:t>
      </w:r>
    </w:p>
    <w:p w14:paraId="11A5C4C0" w14:textId="77777777" w:rsidR="00B62BA2" w:rsidRDefault="00B62BA2" w:rsidP="00B62BA2">
      <w:pPr>
        <w:pStyle w:val="Default"/>
        <w:rPr>
          <w:sz w:val="20"/>
          <w:szCs w:val="20"/>
        </w:rPr>
      </w:pPr>
    </w:p>
    <w:p w14:paraId="1F79C608" w14:textId="77777777" w:rsidR="009662FA" w:rsidRDefault="009662FA" w:rsidP="00B62BA2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254AF8" w14:paraId="455CA0D9" w14:textId="77777777" w:rsidTr="00254AF8">
        <w:tc>
          <w:tcPr>
            <w:tcW w:w="3652" w:type="dxa"/>
          </w:tcPr>
          <w:p w14:paraId="1DAED0F0" w14:textId="77777777" w:rsidR="00254AF8" w:rsidRPr="00BA3EC4" w:rsidRDefault="00254AF8" w:rsidP="00254AF8">
            <w:pPr>
              <w:pStyle w:val="Default"/>
              <w:jc w:val="center"/>
              <w:rPr>
                <w:b/>
                <w:color w:val="FF3399"/>
                <w:sz w:val="22"/>
                <w:szCs w:val="22"/>
              </w:rPr>
            </w:pPr>
            <w:r w:rsidRPr="00BA3EC4">
              <w:rPr>
                <w:b/>
                <w:color w:val="FF3399"/>
                <w:sz w:val="22"/>
                <w:szCs w:val="22"/>
              </w:rPr>
              <w:t>Rehearsal Technique</w:t>
            </w:r>
          </w:p>
        </w:tc>
        <w:tc>
          <w:tcPr>
            <w:tcW w:w="5590" w:type="dxa"/>
          </w:tcPr>
          <w:p w14:paraId="56924B39" w14:textId="77777777" w:rsidR="00254AF8" w:rsidRPr="00BA3EC4" w:rsidRDefault="00254AF8" w:rsidP="00254AF8">
            <w:pPr>
              <w:pStyle w:val="Default"/>
              <w:jc w:val="center"/>
              <w:rPr>
                <w:b/>
                <w:color w:val="FF3399"/>
                <w:sz w:val="22"/>
                <w:szCs w:val="22"/>
              </w:rPr>
            </w:pPr>
            <w:r w:rsidRPr="00BA3EC4">
              <w:rPr>
                <w:b/>
                <w:color w:val="FF3399"/>
                <w:sz w:val="22"/>
                <w:szCs w:val="22"/>
              </w:rPr>
              <w:t>Definition</w:t>
            </w:r>
          </w:p>
        </w:tc>
      </w:tr>
      <w:tr w:rsidR="00254AF8" w14:paraId="766A8608" w14:textId="77777777" w:rsidTr="00254AF8">
        <w:tc>
          <w:tcPr>
            <w:tcW w:w="3652" w:type="dxa"/>
          </w:tcPr>
          <w:p w14:paraId="0D938831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Work</w:t>
            </w:r>
          </w:p>
        </w:tc>
        <w:tc>
          <w:tcPr>
            <w:tcW w:w="5590" w:type="dxa"/>
          </w:tcPr>
          <w:p w14:paraId="6FDC6DBB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Buddying up with a partner and giving constructive feedback.</w:t>
            </w:r>
          </w:p>
        </w:tc>
      </w:tr>
      <w:tr w:rsidR="00254AF8" w14:paraId="6F949B4D" w14:textId="77777777" w:rsidTr="00254AF8">
        <w:tc>
          <w:tcPr>
            <w:tcW w:w="3652" w:type="dxa"/>
          </w:tcPr>
          <w:p w14:paraId="6FA4DEB5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Feedback</w:t>
            </w:r>
          </w:p>
        </w:tc>
        <w:tc>
          <w:tcPr>
            <w:tcW w:w="5590" w:type="dxa"/>
          </w:tcPr>
          <w:p w14:paraId="2300C50F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your class and providing collective whole-class feedback.</w:t>
            </w:r>
          </w:p>
        </w:tc>
      </w:tr>
      <w:tr w:rsidR="00254AF8" w14:paraId="6883763B" w14:textId="77777777" w:rsidTr="00254AF8">
        <w:tc>
          <w:tcPr>
            <w:tcW w:w="3652" w:type="dxa"/>
          </w:tcPr>
          <w:p w14:paraId="3316C46C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Rehearsal</w:t>
            </w:r>
          </w:p>
        </w:tc>
        <w:tc>
          <w:tcPr>
            <w:tcW w:w="5590" w:type="dxa"/>
          </w:tcPr>
          <w:p w14:paraId="0B7A28FF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Visualising your performance in your head without moving</w:t>
            </w:r>
          </w:p>
        </w:tc>
      </w:tr>
      <w:tr w:rsidR="00254AF8" w14:paraId="31315952" w14:textId="77777777" w:rsidTr="00254AF8">
        <w:tc>
          <w:tcPr>
            <w:tcW w:w="3652" w:type="dxa"/>
          </w:tcPr>
          <w:p w14:paraId="165BAD19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Feedback</w:t>
            </w:r>
          </w:p>
        </w:tc>
        <w:tc>
          <w:tcPr>
            <w:tcW w:w="5590" w:type="dxa"/>
          </w:tcPr>
          <w:p w14:paraId="560C4EA1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mirrors to correct technique or enhance expressive qualities.</w:t>
            </w:r>
          </w:p>
        </w:tc>
      </w:tr>
      <w:tr w:rsidR="00254AF8" w14:paraId="03E70594" w14:textId="77777777" w:rsidTr="00254AF8">
        <w:tc>
          <w:tcPr>
            <w:tcW w:w="3652" w:type="dxa"/>
          </w:tcPr>
          <w:p w14:paraId="4D3C68AB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Targets</w:t>
            </w:r>
          </w:p>
        </w:tc>
        <w:tc>
          <w:tcPr>
            <w:tcW w:w="5590" w:type="dxa"/>
          </w:tcPr>
          <w:p w14:paraId="218845B5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targets to work towards. </w:t>
            </w:r>
          </w:p>
        </w:tc>
      </w:tr>
      <w:tr w:rsidR="00254AF8" w14:paraId="684632FB" w14:textId="77777777" w:rsidTr="00254AF8">
        <w:tc>
          <w:tcPr>
            <w:tcW w:w="3652" w:type="dxa"/>
          </w:tcPr>
          <w:p w14:paraId="50CDA38E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Feedback</w:t>
            </w:r>
          </w:p>
        </w:tc>
        <w:tc>
          <w:tcPr>
            <w:tcW w:w="5590" w:type="dxa"/>
          </w:tcPr>
          <w:p w14:paraId="7C085F8A" w14:textId="77777777" w:rsidR="00254AF8" w:rsidRDefault="00254AF8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teacher watching and giving verbal or written feedback</w:t>
            </w:r>
          </w:p>
        </w:tc>
      </w:tr>
      <w:tr w:rsidR="00254AF8" w14:paraId="1ECEB0A2" w14:textId="77777777" w:rsidTr="00254AF8">
        <w:tc>
          <w:tcPr>
            <w:tcW w:w="3652" w:type="dxa"/>
          </w:tcPr>
          <w:p w14:paraId="681EBF24" w14:textId="77777777" w:rsidR="00254AF8" w:rsidRDefault="00AD2DBB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Feedback</w:t>
            </w:r>
          </w:p>
        </w:tc>
        <w:tc>
          <w:tcPr>
            <w:tcW w:w="5590" w:type="dxa"/>
          </w:tcPr>
          <w:p w14:paraId="7E97C0DC" w14:textId="77777777" w:rsidR="00254AF8" w:rsidRDefault="00AD2DBB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Rehearsing in front of an audience and getting feedback from a few audience members</w:t>
            </w:r>
            <w:r w:rsidR="00113537">
              <w:rPr>
                <w:sz w:val="20"/>
                <w:szCs w:val="20"/>
              </w:rPr>
              <w:t xml:space="preserve">. Then: Perform – Refine – Evaluate – Perform again.  </w:t>
            </w:r>
          </w:p>
        </w:tc>
      </w:tr>
      <w:tr w:rsidR="00AD2DBB" w14:paraId="56E6E9FD" w14:textId="77777777" w:rsidTr="00254AF8">
        <w:tc>
          <w:tcPr>
            <w:tcW w:w="3652" w:type="dxa"/>
          </w:tcPr>
          <w:p w14:paraId="7A5B024D" w14:textId="77777777" w:rsidR="00AD2DBB" w:rsidRDefault="00AD2DBB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Feedback</w:t>
            </w:r>
          </w:p>
        </w:tc>
        <w:tc>
          <w:tcPr>
            <w:tcW w:w="5590" w:type="dxa"/>
          </w:tcPr>
          <w:p w14:paraId="107440CE" w14:textId="77777777" w:rsidR="00AD2DBB" w:rsidRDefault="00AD2DBB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someone to record your performance on video so that you can evaluate your own work</w:t>
            </w:r>
          </w:p>
        </w:tc>
      </w:tr>
      <w:tr w:rsidR="00AD2DBB" w14:paraId="0720D751" w14:textId="77777777" w:rsidTr="00254AF8">
        <w:tc>
          <w:tcPr>
            <w:tcW w:w="3652" w:type="dxa"/>
          </w:tcPr>
          <w:p w14:paraId="73AB6FDD" w14:textId="77777777" w:rsidR="00AD2DBB" w:rsidRDefault="00AD2DBB" w:rsidP="00B62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Plan</w:t>
            </w:r>
          </w:p>
        </w:tc>
        <w:tc>
          <w:tcPr>
            <w:tcW w:w="5590" w:type="dxa"/>
          </w:tcPr>
          <w:p w14:paraId="12EF7324" w14:textId="77777777" w:rsidR="00AD2DBB" w:rsidRDefault="00AD2DBB" w:rsidP="001135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rehearsal plan </w:t>
            </w:r>
            <w:r w:rsidR="003D2262">
              <w:rPr>
                <w:sz w:val="20"/>
                <w:szCs w:val="20"/>
              </w:rPr>
              <w:t>of the aspects you int</w:t>
            </w:r>
            <w:r w:rsidR="00113537">
              <w:rPr>
                <w:sz w:val="20"/>
                <w:szCs w:val="20"/>
              </w:rPr>
              <w:t xml:space="preserve">end to work on for each session. </w:t>
            </w:r>
          </w:p>
        </w:tc>
      </w:tr>
    </w:tbl>
    <w:p w14:paraId="11F0EA7D" w14:textId="77777777" w:rsidR="00254AF8" w:rsidRDefault="00254AF8" w:rsidP="00B62BA2">
      <w:pPr>
        <w:pStyle w:val="Default"/>
        <w:rPr>
          <w:sz w:val="20"/>
          <w:szCs w:val="20"/>
        </w:rPr>
      </w:pPr>
    </w:p>
    <w:p w14:paraId="62606964" w14:textId="77777777" w:rsidR="00B62BA2" w:rsidRPr="002B5A48" w:rsidRDefault="00B62BA2" w:rsidP="00B62BA2">
      <w:pPr>
        <w:pStyle w:val="Default"/>
        <w:rPr>
          <w:sz w:val="20"/>
          <w:szCs w:val="20"/>
        </w:rPr>
      </w:pPr>
    </w:p>
    <w:p w14:paraId="27B81312" w14:textId="77777777" w:rsidR="00B62BA2" w:rsidRDefault="00B62BA2" w:rsidP="00B62BA2">
      <w:pPr>
        <w:pStyle w:val="ListParagraph"/>
        <w:rPr>
          <w:rFonts w:ascii="Comic Sans MS" w:hAnsi="Comic Sans MS"/>
          <w:b/>
          <w:u w:val="single"/>
        </w:rPr>
      </w:pPr>
    </w:p>
    <w:p w14:paraId="5BC06909" w14:textId="77777777" w:rsidR="009662FA" w:rsidRDefault="009662F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7F8A73C1" w14:textId="77777777" w:rsidR="00B62BA2" w:rsidRDefault="005C7747" w:rsidP="00181E96">
      <w:pPr>
        <w:pStyle w:val="ListParagraph"/>
        <w:ind w:left="0"/>
        <w:rPr>
          <w:rFonts w:ascii="Comic Sans MS" w:hAnsi="Comic Sans MS"/>
        </w:rPr>
      </w:pPr>
      <w:r w:rsidRPr="005C7747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A3BF5D" wp14:editId="188B6870">
                <wp:simplePos x="0" y="0"/>
                <wp:positionH relativeFrom="column">
                  <wp:posOffset>-742950</wp:posOffset>
                </wp:positionH>
                <wp:positionV relativeFrom="paragraph">
                  <wp:posOffset>245745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1B9A" w14:textId="77777777" w:rsidR="0001540D" w:rsidRPr="005C7747" w:rsidRDefault="000154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7747">
                              <w:rPr>
                                <w:rFonts w:ascii="Comic Sans MS" w:hAnsi="Comic Sans MS"/>
                              </w:rPr>
                              <w:t>Key Questions:</w:t>
                            </w:r>
                          </w:p>
                          <w:p w14:paraId="0E09BFDC" w14:textId="77777777" w:rsidR="0001540D" w:rsidRDefault="0001540D" w:rsidP="005C77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</w:pPr>
                            <w:r>
                              <w:t>How can you use actions to portray different dance themes e.g. anger?</w:t>
                            </w:r>
                          </w:p>
                          <w:p w14:paraId="27121764" w14:textId="77777777" w:rsidR="0001540D" w:rsidRDefault="0001540D" w:rsidP="005C77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42"/>
                            </w:pPr>
                            <w:r>
                              <w:t>Why is it important to have a range of different actions in a dance?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3BF5D" id="Text Box 2" o:spid="_x0000_s1027" type="#_x0000_t202" style="position:absolute;margin-left:-58.5pt;margin-top:19.35pt;width:186.95pt;height:110.55pt;z-index:-251633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ChiqSjhAAAACwEAAA8AAAAAAAAAAAAAAAAAbAQAAGRycy9kb3ducmV2LnhtbFBLBQYAAAAA&#10;BAAEAPMAAAB6BQAAAAA=&#10;" filled="f" stroked="f">
                <v:textbox style="mso-fit-shape-to-text:t">
                  <w:txbxContent>
                    <w:p w14:paraId="48A21B9A" w14:textId="77777777" w:rsidR="0001540D" w:rsidRPr="005C7747" w:rsidRDefault="0001540D">
                      <w:pPr>
                        <w:rPr>
                          <w:rFonts w:ascii="Comic Sans MS" w:hAnsi="Comic Sans MS"/>
                        </w:rPr>
                      </w:pPr>
                      <w:r w:rsidRPr="005C7747">
                        <w:rPr>
                          <w:rFonts w:ascii="Comic Sans MS" w:hAnsi="Comic Sans MS"/>
                        </w:rPr>
                        <w:t>Key Questions:</w:t>
                      </w:r>
                    </w:p>
                    <w:p w14:paraId="0E09BFDC" w14:textId="77777777" w:rsidR="0001540D" w:rsidRDefault="0001540D" w:rsidP="005C77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ind w:left="142" w:hanging="142"/>
                      </w:pPr>
                      <w:r>
                        <w:t>How can you use actions to portray different dance themes e.g. anger?</w:t>
                      </w:r>
                    </w:p>
                    <w:p w14:paraId="27121764" w14:textId="77777777" w:rsidR="0001540D" w:rsidRDefault="0001540D" w:rsidP="005C77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42"/>
                      </w:pPr>
                      <w:r>
                        <w:t>Why is it important to have a range of different actions in a dance?</w:t>
                      </w:r>
                    </w:p>
                  </w:txbxContent>
                </v:textbox>
              </v:shape>
            </w:pict>
          </mc:Fallback>
        </mc:AlternateContent>
      </w:r>
      <w:r w:rsidR="00181E96" w:rsidRPr="00181E96">
        <w:rPr>
          <w:rFonts w:ascii="Comic Sans MS" w:hAnsi="Comic Sans MS"/>
        </w:rPr>
        <w:t xml:space="preserve">       </w:t>
      </w:r>
      <w:r w:rsidR="00181E96">
        <w:rPr>
          <w:rFonts w:ascii="Comic Sans MS" w:hAnsi="Comic Sans MS"/>
        </w:rPr>
        <w:t xml:space="preserve">    </w:t>
      </w:r>
      <w:r w:rsidR="008136E7" w:rsidRPr="00181E9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CF1855B" wp14:editId="6895D28B">
            <wp:extent cx="2333625" cy="1941483"/>
            <wp:effectExtent l="0" t="0" r="0" b="1905"/>
            <wp:docPr id="5" name="Picture 5" descr="http://upload.wikimedia.org/wikipedia/commons/1/16/Makes_me_wanna_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6/Makes_me_wanna_j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33625" cy="19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AC1E" w14:textId="77777777" w:rsidR="00181E96" w:rsidRPr="00181E96" w:rsidRDefault="00181E96" w:rsidP="00181E96">
      <w:pPr>
        <w:pStyle w:val="ListParagraph"/>
        <w:ind w:left="0"/>
        <w:rPr>
          <w:rFonts w:ascii="Comic Sans MS" w:hAnsi="Comic Sans MS"/>
        </w:rPr>
      </w:pPr>
    </w:p>
    <w:p w14:paraId="58E30896" w14:textId="77777777" w:rsidR="008136E7" w:rsidRDefault="008136E7" w:rsidP="008136E7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</w:p>
    <w:p w14:paraId="18CD4EEB" w14:textId="77777777" w:rsidR="008136E7" w:rsidRDefault="008136E7" w:rsidP="008136E7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</w:p>
    <w:p w14:paraId="17593A7B" w14:textId="77777777" w:rsidR="008136E7" w:rsidRDefault="008136E7" w:rsidP="008136E7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</w:p>
    <w:p w14:paraId="5525417F" w14:textId="77777777" w:rsidR="008136E7" w:rsidRDefault="008136E7" w:rsidP="008136E7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</w:p>
    <w:p w14:paraId="114E838D" w14:textId="77777777" w:rsidR="00111644" w:rsidRDefault="00111644" w:rsidP="008136E7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0C19669B" w14:textId="77777777" w:rsidR="00111644" w:rsidRPr="00111644" w:rsidRDefault="00111644" w:rsidP="00111644"/>
    <w:p w14:paraId="45820C7E" w14:textId="77777777" w:rsidR="00111644" w:rsidRPr="00111644" w:rsidRDefault="00111644" w:rsidP="00111644"/>
    <w:p w14:paraId="292622DA" w14:textId="77777777" w:rsidR="00111644" w:rsidRPr="00111644" w:rsidRDefault="00111644" w:rsidP="00111644"/>
    <w:p w14:paraId="3713E04F" w14:textId="77777777" w:rsid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10910BBF" w14:textId="77777777" w:rsid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277C5815" w14:textId="77777777" w:rsid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684BF239" w14:textId="77777777" w:rsid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44985152" w14:textId="77777777" w:rsidR="00111644" w:rsidRPr="00181E96" w:rsidRDefault="00111644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81E96">
        <w:rPr>
          <w:rFonts w:ascii="Comic Sans MS" w:hAnsi="Comic Sans MS"/>
          <w:b/>
          <w:sz w:val="20"/>
          <w:szCs w:val="20"/>
          <w:u w:val="single"/>
        </w:rPr>
        <w:t>Gesture</w:t>
      </w:r>
    </w:p>
    <w:p w14:paraId="22747DC0" w14:textId="77777777" w:rsidR="00111644" w:rsidRPr="00181E96" w:rsidRDefault="00111644" w:rsidP="00111644">
      <w:pPr>
        <w:spacing w:after="0"/>
        <w:rPr>
          <w:rFonts w:ascii="Comic Sans MS" w:hAnsi="Comic Sans MS"/>
          <w:sz w:val="20"/>
          <w:szCs w:val="20"/>
        </w:rPr>
      </w:pPr>
      <w:r w:rsidRPr="00181E96">
        <w:rPr>
          <w:rFonts w:ascii="Comic Sans MS" w:hAnsi="Comic Sans MS"/>
          <w:sz w:val="20"/>
          <w:szCs w:val="20"/>
        </w:rPr>
        <w:t>This is a non-weight-bearing movement of the limbs mostly associated with the arms but also can apply to the legs, the head and the torso.</w:t>
      </w:r>
    </w:p>
    <w:p w14:paraId="6A08E2BF" w14:textId="77777777" w:rsidR="00181E96" w:rsidRPr="00181E96" w:rsidRDefault="00181E96" w:rsidP="00111644">
      <w:pPr>
        <w:spacing w:after="0"/>
        <w:rPr>
          <w:rFonts w:ascii="Comic Sans MS" w:hAnsi="Comic Sans MS"/>
          <w:sz w:val="20"/>
          <w:szCs w:val="20"/>
        </w:rPr>
      </w:pPr>
    </w:p>
    <w:p w14:paraId="71EFBBD6" w14:textId="77777777" w:rsidR="00181E96" w:rsidRP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81E96">
        <w:rPr>
          <w:rFonts w:ascii="Comic Sans MS" w:hAnsi="Comic Sans MS"/>
          <w:b/>
          <w:sz w:val="20"/>
          <w:szCs w:val="20"/>
          <w:u w:val="single"/>
        </w:rPr>
        <w:t>Travel</w:t>
      </w:r>
    </w:p>
    <w:p w14:paraId="1505E3A7" w14:textId="77777777" w:rsidR="00181E96" w:rsidRPr="00181E96" w:rsidRDefault="00181E96" w:rsidP="00111644">
      <w:pPr>
        <w:spacing w:after="0"/>
        <w:rPr>
          <w:rFonts w:ascii="Comic Sans MS" w:hAnsi="Comic Sans MS"/>
          <w:sz w:val="20"/>
          <w:szCs w:val="20"/>
        </w:rPr>
      </w:pPr>
      <w:r w:rsidRPr="00181E96">
        <w:rPr>
          <w:rFonts w:ascii="Comic Sans MS" w:hAnsi="Comic Sans MS"/>
          <w:sz w:val="20"/>
          <w:szCs w:val="20"/>
        </w:rPr>
        <w:t>The act of moving from one point in space to another. This could be a simple action of walking or running, or something more structured and complex.</w:t>
      </w:r>
    </w:p>
    <w:p w14:paraId="1DFB2828" w14:textId="77777777" w:rsidR="00181E96" w:rsidRPr="00181E96" w:rsidRDefault="00181E96" w:rsidP="00111644">
      <w:pPr>
        <w:spacing w:after="0"/>
        <w:rPr>
          <w:sz w:val="20"/>
          <w:szCs w:val="20"/>
        </w:rPr>
      </w:pPr>
    </w:p>
    <w:p w14:paraId="474039A2" w14:textId="77777777" w:rsidR="00181E96" w:rsidRPr="00181E96" w:rsidRDefault="00181E96" w:rsidP="0011164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81E96">
        <w:rPr>
          <w:rFonts w:ascii="Comic Sans MS" w:hAnsi="Comic Sans MS"/>
          <w:b/>
          <w:sz w:val="20"/>
          <w:szCs w:val="20"/>
          <w:u w:val="single"/>
        </w:rPr>
        <w:t>Flight</w:t>
      </w:r>
    </w:p>
    <w:p w14:paraId="05EFD10D" w14:textId="77777777" w:rsidR="00111644" w:rsidRPr="00181E96" w:rsidRDefault="00111644" w:rsidP="00111644">
      <w:pPr>
        <w:spacing w:after="0"/>
        <w:rPr>
          <w:rFonts w:ascii="Comic Sans MS" w:hAnsi="Comic Sans MS"/>
          <w:sz w:val="20"/>
          <w:szCs w:val="20"/>
        </w:rPr>
      </w:pPr>
      <w:r w:rsidRPr="00181E96">
        <w:rPr>
          <w:rFonts w:ascii="Comic Sans MS" w:hAnsi="Comic Sans MS"/>
          <w:sz w:val="20"/>
          <w:szCs w:val="20"/>
        </w:rPr>
        <w:t xml:space="preserve">This refers to any movement that is not in contact with the floor. Flight can refer to huge </w:t>
      </w:r>
      <w:r w:rsidRPr="00181E96">
        <w:rPr>
          <w:rFonts w:ascii="Comic Sans MS" w:hAnsi="Comic Sans MS"/>
          <w:i/>
          <w:sz w:val="20"/>
          <w:szCs w:val="20"/>
        </w:rPr>
        <w:t>jetés</w:t>
      </w:r>
      <w:r w:rsidRPr="00181E96">
        <w:rPr>
          <w:rFonts w:ascii="Comic Sans MS" w:hAnsi="Comic Sans MS"/>
          <w:sz w:val="20"/>
          <w:szCs w:val="20"/>
        </w:rPr>
        <w:t xml:space="preserve"> or even the smallest of hops.</w:t>
      </w:r>
    </w:p>
    <w:tbl>
      <w:tblPr>
        <w:tblStyle w:val="TableGrid"/>
        <w:tblpPr w:leftFromText="180" w:rightFromText="180" w:vertAnchor="text" w:horzAnchor="margin" w:tblpY="-9258"/>
        <w:tblW w:w="1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</w:tblGrid>
      <w:tr w:rsidR="00111644" w:rsidRPr="00181E96" w14:paraId="3EE85CA0" w14:textId="77777777" w:rsidTr="00111644">
        <w:trPr>
          <w:trHeight w:val="886"/>
        </w:trPr>
        <w:tc>
          <w:tcPr>
            <w:tcW w:w="1716" w:type="dxa"/>
          </w:tcPr>
          <w:p w14:paraId="5C3380FD" w14:textId="77777777" w:rsidR="00111644" w:rsidRPr="00181E96" w:rsidRDefault="00241AB9" w:rsidP="00111644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6BAFA35" wp14:editId="5E1DA9A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399415</wp:posOffset>
                      </wp:positionV>
                      <wp:extent cx="5132705" cy="3057525"/>
                      <wp:effectExtent l="0" t="0" r="0" b="95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2705" cy="3057525"/>
                                <a:chOff x="-128469" y="0"/>
                                <a:chExt cx="5769706" cy="366268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1790700" y="1123950"/>
                                  <a:ext cx="2571750" cy="138112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494332" y="1249839"/>
                                  <a:ext cx="289560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14:paraId="44BECBD7" w14:textId="77777777" w:rsidR="0001540D" w:rsidRPr="008136E7" w:rsidRDefault="0001540D" w:rsidP="008136E7">
                                    <w:pPr>
                                      <w:pStyle w:val="ListParagraph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136E7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Actions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 flipV="1">
                                  <a:off x="1790700" y="885825"/>
                                  <a:ext cx="332105" cy="457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3057525" y="628650"/>
                                  <a:ext cx="0" cy="4953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4029075" y="838200"/>
                                  <a:ext cx="333375" cy="504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2124075" y="2400300"/>
                                  <a:ext cx="295275" cy="4279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 flipV="1">
                                  <a:off x="3790950" y="2400300"/>
                                  <a:ext cx="323850" cy="4279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-128469" y="0"/>
                                  <a:ext cx="2252545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504EE1E" w14:textId="77777777" w:rsidR="0001540D" w:rsidRPr="008136E7" w:rsidRDefault="0001540D" w:rsidP="008136E7">
                                    <w:pPr>
                                      <w:pStyle w:val="ListParagraph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136E7"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Gesture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858556" y="0"/>
                                  <a:ext cx="1932394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04DB305" w14:textId="77777777" w:rsidR="0001540D" w:rsidRPr="008136E7" w:rsidRDefault="0001540D" w:rsidP="008136E7">
                                    <w:pPr>
                                      <w:pStyle w:val="ListParagraph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Travel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25398" y="2825615"/>
                                  <a:ext cx="2433285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A3A471C" w14:textId="77777777" w:rsidR="0001540D" w:rsidRPr="008136E7" w:rsidRDefault="0001540D" w:rsidP="00111644">
                                    <w:pPr>
                                      <w:pStyle w:val="ListParagraph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Stillness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25615" y="0"/>
                                  <a:ext cx="1915622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F0841B4" w14:textId="77777777" w:rsidR="0001540D" w:rsidRPr="008136E7" w:rsidRDefault="0001540D" w:rsidP="00111644">
                                    <w:pPr>
                                      <w:pStyle w:val="ListParagraph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Flight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333748" y="2828925"/>
                                  <a:ext cx="2307487" cy="83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40A139E" w14:textId="77777777" w:rsidR="0001540D" w:rsidRPr="008136E7" w:rsidRDefault="0001540D" w:rsidP="00111644">
                                    <w:pPr>
                                      <w:pStyle w:val="ListParagraph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noProof/>
                                        <w:spacing w:val="10"/>
                                        <w:sz w:val="52"/>
                                        <w:szCs w:val="5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Rotation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AFA35" id="Group 18" o:spid="_x0000_s1028" style="position:absolute;margin-left:-.75pt;margin-top:31.45pt;width:404.15pt;height:240.75pt;z-index:251680768;mso-width-relative:margin;mso-height-relative:margin" coordorigin="-1284" coordsize="57697,3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">
                      <v:oval id="Oval 6" o:spid="_x0000_s1029" style="position:absolute;left:17907;top:11239;width:25717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ydcQA&#10;AADaAAAADwAAAGRycy9kb3ducmV2LnhtbESPzWrDMBCE74W8g9hAL6WR44IpjpVQQgK5maQm9Li1&#10;1j+ptTKWYrtvXxUKPQ4z8w2T7WbTiZEG11pWsF5FIIhLq1uuFRTvx+dXEM4ja+wsk4JvcrDbLh4y&#10;TLWd+EzjxdciQNilqKDxvk+ldGVDBt3K9sTBq+xg0Ac51FIPOAW46WQcRYk02HJYaLCnfUPl1+Vu&#10;FFTn+P5xw+vh6TM3h+T6UuRtUij1uJzfNiA8zf4//Nc+aQUJ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snXEAAAA2gAAAA8AAAAAAAAAAAAAAAAAmAIAAGRycy9k&#10;b3ducmV2LnhtbFBLBQYAAAAABAAEAPUAAACJAwAAAAA=&#10;" fillcolor="#f79646 [3209]" strokecolor="black [3213]" strokeweight="3pt">
                        <v:shadow on="t" color="black" opacity="24903f" origin=",.5" offset="0,.55556mm"/>
                      </v:oval>
                      <v:shape id="Text Box 3" o:spid="_x0000_s1030" type="#_x0000_t202" style="position:absolute;left:14943;top:12498;width:28956;height:10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14:paraId="44BECBD7" w14:textId="77777777" w:rsidR="0001540D" w:rsidRPr="008136E7" w:rsidRDefault="0001540D" w:rsidP="008136E7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  <w:color w:val="FF0000"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136E7">
                                <w:rPr>
                                  <w:rFonts w:ascii="Comic Sans MS" w:hAnsi="Comic Sans MS"/>
                                  <w:b/>
                                  <w:color w:val="FF0000"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Actions</w:t>
                              </w:r>
                            </w:p>
                          </w:txbxContent>
                        </v:textbox>
                      </v:shape>
                      <v:line id="Straight Connector 7" o:spid="_x0000_s1031" style="position:absolute;flip:x y;visibility:visible;mso-wrap-style:square" from="17907,8858" to="21228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/+T8QAAADaAAAADwAAAGRycy9kb3ducmV2LnhtbESP0WoCMRRE34X+Q7iFvmnSKlZXs0sp&#10;lPZBhaofcNlcdxc3N9sk6tavN4WCj8PMnGGWRW9bcSYfGscankcKBHHpTMOVhv3uYzgDESKywdYx&#10;afilAEX+MFhiZtyFv+m8jZVIEA4Zaqhj7DIpQ1mTxTByHXHyDs5bjEn6ShqPlwS3rXxRaiotNpwW&#10;auzovabyuD1ZDc1kqlZr9zlWP2HjT+v5NY43O62fHvu3BYhIfbyH/9tfRsMr/F1JN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/5PxAAAANoAAAAPAAAAAAAAAAAA&#10;AAAAAKECAABkcnMvZG93bnJldi54bWxQSwUGAAAAAAQABAD5AAAAkgMAAAAA&#10;" strokecolor="black [3213]" strokeweight="1.5pt"/>
                      <v:line id="Straight Connector 8" o:spid="_x0000_s1032" style="position:absolute;flip:y;visibility:visible;mso-wrap-style:square" from="30575,6286" to="3057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      <v:line id="Straight Connector 9" o:spid="_x0000_s1033" style="position:absolute;flip:y;visibility:visible;mso-wrap-style:square" from="40290,8382" to="43624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    <v:line id="Straight Connector 10" o:spid="_x0000_s1034" style="position:absolute;flip:x;visibility:visible;mso-wrap-style:square" from="21240,24003" to="24193,2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bUc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L21HDAAAA2wAAAA8AAAAAAAAAAAAA&#10;AAAAoQIAAGRycy9kb3ducmV2LnhtbFBLBQYAAAAABAAEAPkAAACRAwAAAAA=&#10;" strokecolor="black [3213]" strokeweight="1.5pt"/>
                      <v:line id="Straight Connector 11" o:spid="_x0000_s1035" style="position:absolute;flip:x y;visibility:visible;mso-wrap-style:square" from="37909,24003" to="41148,2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/p3sEAAADbAAAADwAAAGRycy9kb3ducmV2LnhtbERP22oCMRB9L/gPYQTfNFGL6GqUIpT6&#10;UAUvHzBsxt3FzWSbRF39+qYg9G0O5zqLVWtrcSMfKscahgMFgjh3puJCw+n42Z+CCBHZYO2YNDwo&#10;wGrZeVtgZtyd93Q7xEKkEA4ZaihjbDIpQ16SxTBwDXHizs5bjAn6QhqP9xRuazlSaiItVpwaSmxo&#10;XVJ+OVythup9or637musfsLOX7ezZxzvjlr3uu3HHESkNv6LX+6NSfO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v+newQAAANsAAAAPAAAAAAAAAAAAAAAA&#10;AKECAABkcnMvZG93bnJldi54bWxQSwUGAAAAAAQABAD5AAAAjwMAAAAA&#10;" strokecolor="black [3213]" strokeweight="1.5pt"/>
                      <v:shape id="Text Box 12" o:spid="_x0000_s1036" type="#_x0000_t202" style="position:absolute;left:-1284;width:22524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14:paraId="7504EE1E" w14:textId="77777777" w:rsidR="0001540D" w:rsidRPr="008136E7" w:rsidRDefault="0001540D" w:rsidP="008136E7">
                              <w:pPr>
                                <w:pStyle w:val="ListParagraph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136E7"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Gesture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18585;width:19324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204DB305" w14:textId="77777777" w:rsidR="0001540D" w:rsidRPr="008136E7" w:rsidRDefault="0001540D" w:rsidP="008136E7">
                              <w:pPr>
                                <w:pStyle w:val="ListParagraph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Travel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1253;top:28256;width:24333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14:paraId="3A3A471C" w14:textId="77777777" w:rsidR="0001540D" w:rsidRPr="008136E7" w:rsidRDefault="0001540D" w:rsidP="00111644">
                              <w:pPr>
                                <w:pStyle w:val="ListParagraph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Stillness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37256;width:19156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14:paraId="2F0841B4" w14:textId="77777777" w:rsidR="0001540D" w:rsidRPr="008136E7" w:rsidRDefault="0001540D" w:rsidP="00111644">
                              <w:pPr>
                                <w:pStyle w:val="ListParagraph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Flight</w:t>
                              </w:r>
                            </w:p>
                          </w:txbxContent>
                        </v:textbox>
                      </v:shape>
                      <v:shape id="Text Box 17" o:spid="_x0000_s1040" type="#_x0000_t202" style="position:absolute;left:33337;top:28289;width:23075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14:paraId="640A139E" w14:textId="77777777" w:rsidR="0001540D" w:rsidRPr="008136E7" w:rsidRDefault="0001540D" w:rsidP="00111644">
                              <w:pPr>
                                <w:pStyle w:val="ListParagraph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pacing w:val="10"/>
                                  <w:sz w:val="52"/>
                                  <w:szCs w:val="5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Rotation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336437C" w14:textId="77777777" w:rsidR="00111644" w:rsidRPr="00181E96" w:rsidRDefault="00111644" w:rsidP="00111644">
      <w:pPr>
        <w:rPr>
          <w:sz w:val="20"/>
          <w:szCs w:val="20"/>
        </w:rPr>
      </w:pPr>
    </w:p>
    <w:p w14:paraId="03C7D254" w14:textId="77777777" w:rsidR="00181E96" w:rsidRPr="00181E96" w:rsidRDefault="00181E96" w:rsidP="00181E96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81E96">
        <w:rPr>
          <w:rFonts w:ascii="Comic Sans MS" w:hAnsi="Comic Sans MS"/>
          <w:b/>
          <w:sz w:val="20"/>
          <w:szCs w:val="20"/>
          <w:u w:val="single"/>
        </w:rPr>
        <w:t>Stillness</w:t>
      </w:r>
    </w:p>
    <w:p w14:paraId="23DC91BF" w14:textId="77777777" w:rsidR="00181E96" w:rsidRPr="00181E96" w:rsidRDefault="00181E96" w:rsidP="00181E96">
      <w:pPr>
        <w:spacing w:after="0"/>
        <w:rPr>
          <w:rFonts w:ascii="Comic Sans MS" w:hAnsi="Comic Sans MS"/>
          <w:sz w:val="20"/>
          <w:szCs w:val="20"/>
        </w:rPr>
      </w:pPr>
      <w:r w:rsidRPr="00181E96">
        <w:rPr>
          <w:rFonts w:ascii="Comic Sans MS" w:hAnsi="Comic Sans MS"/>
          <w:sz w:val="20"/>
          <w:szCs w:val="20"/>
        </w:rPr>
        <w:t>This is quite simply a pause within movement; a complete stop, a balance or even a suspension between movements.</w:t>
      </w:r>
    </w:p>
    <w:p w14:paraId="5FD00CD3" w14:textId="77777777" w:rsidR="00181E96" w:rsidRPr="00181E96" w:rsidRDefault="00181E96" w:rsidP="00181E96">
      <w:pPr>
        <w:framePr w:hSpace="180" w:wrap="around" w:vAnchor="text" w:hAnchor="page" w:x="1426" w:y="313"/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81E96">
        <w:rPr>
          <w:rFonts w:ascii="Comic Sans MS" w:hAnsi="Comic Sans MS"/>
          <w:b/>
          <w:sz w:val="20"/>
          <w:szCs w:val="20"/>
          <w:u w:val="single"/>
        </w:rPr>
        <w:t>Rotation</w:t>
      </w:r>
    </w:p>
    <w:p w14:paraId="4B88DC95" w14:textId="77777777" w:rsidR="00181E96" w:rsidRPr="00181E96" w:rsidRDefault="00181E96" w:rsidP="00181E96">
      <w:pPr>
        <w:spacing w:after="0"/>
        <w:rPr>
          <w:rFonts w:ascii="Comic Sans MS" w:hAnsi="Comic Sans MS"/>
          <w:sz w:val="20"/>
          <w:szCs w:val="20"/>
        </w:rPr>
      </w:pPr>
    </w:p>
    <w:p w14:paraId="5C83297A" w14:textId="77777777" w:rsidR="00181E96" w:rsidRPr="00181E96" w:rsidRDefault="00181E96" w:rsidP="00181E96">
      <w:pPr>
        <w:spacing w:after="0"/>
        <w:rPr>
          <w:rFonts w:ascii="Comic Sans MS" w:hAnsi="Comic Sans MS"/>
          <w:sz w:val="20"/>
          <w:szCs w:val="20"/>
        </w:rPr>
      </w:pPr>
    </w:p>
    <w:p w14:paraId="2EDB15FF" w14:textId="77777777" w:rsidR="00181E96" w:rsidRPr="00181E96" w:rsidRDefault="00181E96" w:rsidP="00181E96">
      <w:pPr>
        <w:spacing w:after="0"/>
        <w:rPr>
          <w:rFonts w:ascii="Comic Sans MS" w:hAnsi="Comic Sans MS"/>
          <w:sz w:val="20"/>
          <w:szCs w:val="20"/>
        </w:rPr>
      </w:pPr>
      <w:r w:rsidRPr="00181E96">
        <w:rPr>
          <w:rFonts w:ascii="Comic Sans MS" w:hAnsi="Comic Sans MS"/>
          <w:sz w:val="20"/>
          <w:szCs w:val="20"/>
        </w:rPr>
        <w:t xml:space="preserve">This occurs when the body or a body part is turned, twisted or coiled. This action also covers movements like rolling and </w:t>
      </w:r>
      <w:r w:rsidRPr="00181E96">
        <w:rPr>
          <w:rFonts w:ascii="Comic Sans MS" w:hAnsi="Comic Sans MS"/>
          <w:i/>
          <w:sz w:val="20"/>
          <w:szCs w:val="20"/>
        </w:rPr>
        <w:t>pirouettes</w:t>
      </w:r>
      <w:r w:rsidRPr="00181E96">
        <w:rPr>
          <w:rFonts w:ascii="Comic Sans MS" w:hAnsi="Comic Sans MS"/>
          <w:sz w:val="20"/>
          <w:szCs w:val="20"/>
        </w:rPr>
        <w:t>.</w:t>
      </w:r>
    </w:p>
    <w:p w14:paraId="25E7A7F6" w14:textId="77777777" w:rsidR="00181E96" w:rsidRPr="00111644" w:rsidRDefault="004B1EF3" w:rsidP="001116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35DAA" wp14:editId="232D1A5A">
                <wp:simplePos x="0" y="0"/>
                <wp:positionH relativeFrom="column">
                  <wp:posOffset>1663519</wp:posOffset>
                </wp:positionH>
                <wp:positionV relativeFrom="paragraph">
                  <wp:posOffset>193675</wp:posOffset>
                </wp:positionV>
                <wp:extent cx="2575560" cy="883920"/>
                <wp:effectExtent l="0" t="0" r="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662B0F" w14:textId="77777777" w:rsidR="0001540D" w:rsidRPr="008136E7" w:rsidRDefault="0001540D" w:rsidP="00241AB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35DAA" id="Text Box 20" o:spid="_x0000_s1041" type="#_x0000_t202" style="position:absolute;margin-left:131pt;margin-top:15.25pt;width:202.8pt;height:6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" filled="f" stroked="f">
                <v:textbox>
                  <w:txbxContent>
                    <w:p w14:paraId="0C662B0F" w14:textId="77777777" w:rsidR="0001540D" w:rsidRPr="008136E7" w:rsidRDefault="0001540D" w:rsidP="00241AB9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458AF23" wp14:editId="29438D49">
            <wp:extent cx="1666875" cy="1360170"/>
            <wp:effectExtent l="0" t="0" r="9525" b="0"/>
            <wp:docPr id="19" name="Picture 19" descr="http://www.wivenhoe.gov.uk/Arts/tiltedproductions/Beyondthe7Se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venhoe.gov.uk/Arts/tiltedproductions/Beyondthe7Sea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B1212">
        <w:t xml:space="preserve">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F8FEC82" wp14:editId="6F70F989">
            <wp:extent cx="1666875" cy="1360170"/>
            <wp:effectExtent l="0" t="0" r="9525" b="0"/>
            <wp:docPr id="15" name="Picture 15" descr="http://www.wivenhoe.gov.uk/Arts/tiltedproductions/Beyondthe7Se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venhoe.gov.uk/Arts/tiltedproductions/Beyondthe7Sea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576B" w14:textId="77777777" w:rsidR="00111644" w:rsidRPr="00111644" w:rsidRDefault="00111644" w:rsidP="00111644"/>
    <w:p w14:paraId="3DDD6F8D" w14:textId="77777777" w:rsidR="00115A27" w:rsidRPr="00115A27" w:rsidRDefault="00115A27" w:rsidP="00115A27">
      <w:pPr>
        <w:rPr>
          <w:rFonts w:ascii="Arial Rounded MT Bold" w:hAnsi="Arial Rounded MT Bold"/>
          <w:sz w:val="40"/>
          <w:szCs w:val="40"/>
        </w:rPr>
      </w:pPr>
      <w:r w:rsidRPr="00115A27">
        <w:rPr>
          <w:rFonts w:ascii="Arial Rounded MT Bold" w:hAnsi="Arial Rounded MT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1F374" wp14:editId="1D859E8E">
                <wp:simplePos x="0" y="0"/>
                <wp:positionH relativeFrom="column">
                  <wp:posOffset>1709782</wp:posOffset>
                </wp:positionH>
                <wp:positionV relativeFrom="paragraph">
                  <wp:posOffset>635</wp:posOffset>
                </wp:positionV>
                <wp:extent cx="2200275" cy="4000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EC02" w14:textId="77777777" w:rsidR="0001540D" w:rsidRDefault="0001540D" w:rsidP="00115A2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What is Space?</w:t>
                            </w:r>
                          </w:p>
                          <w:p w14:paraId="4EBCE5B6" w14:textId="77777777" w:rsidR="0001540D" w:rsidRDefault="00015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F374" id="_x0000_s1042" type="#_x0000_t202" style="position:absolute;margin-left:134.65pt;margin-top:.05pt;width:173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" strokecolor="red" strokeweight="2pt">
                <v:stroke dashstyle="3 1"/>
                <v:textbox>
                  <w:txbxContent>
                    <w:p w14:paraId="687AEC02" w14:textId="77777777" w:rsidR="0001540D" w:rsidRDefault="0001540D" w:rsidP="00115A2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What is Space?</w:t>
                      </w:r>
                    </w:p>
                    <w:p w14:paraId="4EBCE5B6" w14:textId="77777777" w:rsidR="0001540D" w:rsidRDefault="0001540D"/>
                  </w:txbxContent>
                </v:textbox>
              </v:shape>
            </w:pict>
          </mc:Fallback>
        </mc:AlternateContent>
      </w:r>
    </w:p>
    <w:p w14:paraId="730D393B" w14:textId="77777777" w:rsidR="0083153C" w:rsidRPr="00115A27" w:rsidRDefault="0083153C" w:rsidP="00111644">
      <w:pPr>
        <w:rPr>
          <w:rFonts w:ascii="Arial Rounded MT Bold" w:hAnsi="Arial Rounded MT Bold"/>
        </w:rPr>
      </w:pPr>
    </w:p>
    <w:p w14:paraId="5D59716F" w14:textId="77777777" w:rsidR="000B4040" w:rsidRDefault="00115A27" w:rsidP="000B4040">
      <w:pPr>
        <w:rPr>
          <w:rFonts w:ascii="Arial Rounded MT Bold" w:hAnsi="Arial Rounded MT Bold"/>
        </w:rPr>
      </w:pPr>
      <w:r w:rsidRPr="00115A27">
        <w:rPr>
          <w:rFonts w:ascii="Arial Rounded MT Bold" w:hAnsi="Arial Rounded MT Bold"/>
        </w:rPr>
        <w:t xml:space="preserve">Space is </w:t>
      </w:r>
      <w:r w:rsidRPr="00115A27">
        <w:rPr>
          <w:rFonts w:ascii="Arial Rounded MT Bold" w:hAnsi="Arial Rounded MT Bold"/>
          <w:u w:val="single"/>
        </w:rPr>
        <w:t>where</w:t>
      </w:r>
      <w:r w:rsidRPr="00115A27">
        <w:rPr>
          <w:rFonts w:ascii="Arial Rounded MT Bold" w:hAnsi="Arial Rounded MT Bold"/>
        </w:rPr>
        <w:t xml:space="preserve"> the body is moving</w:t>
      </w:r>
      <w:r w:rsidR="009F1BA6">
        <w:rPr>
          <w:rFonts w:ascii="Arial Rounded MT Bold" w:hAnsi="Arial Rounded MT Bold"/>
        </w:rPr>
        <w:t xml:space="preserve">.  </w:t>
      </w:r>
      <w:r w:rsidR="000B4040">
        <w:rPr>
          <w:rFonts w:ascii="Arial Rounded MT Bold" w:hAnsi="Arial Rounded MT Bold"/>
        </w:rPr>
        <w:t>This can involve:</w:t>
      </w:r>
      <w:r w:rsidR="000B4040" w:rsidRPr="000B4040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4B61A9D5" w14:textId="77777777" w:rsidR="00111644" w:rsidRDefault="000B4040" w:rsidP="000B404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Where the dancer is placed onstage e.g. </w:t>
      </w:r>
    </w:p>
    <w:p w14:paraId="7CBD298A" w14:textId="77777777" w:rsidR="000B4040" w:rsidRPr="000B4040" w:rsidRDefault="000B4040" w:rsidP="000B404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207944" wp14:editId="3AD8EAB6">
            <wp:extent cx="758815" cy="752475"/>
            <wp:effectExtent l="19050" t="19050" r="22860" b="9525"/>
            <wp:docPr id="23" name="Picture 23" descr="http://www.fightdirector.com/images/STAGE_DIRE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ghtdirector.com/images/STAGE_DIRECTION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0" cy="7522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EF992D" w14:textId="77777777" w:rsidR="008136E7" w:rsidRDefault="000B4040" w:rsidP="000B404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0B4040">
        <w:rPr>
          <w:rFonts w:ascii="Arial Rounded MT Bold" w:hAnsi="Arial Rounded MT Bold"/>
        </w:rPr>
        <w:t>The direction the dancer is facing</w:t>
      </w:r>
      <w:r>
        <w:rPr>
          <w:rFonts w:ascii="Arial Rounded MT Bold" w:hAnsi="Arial Rounded MT Bold"/>
        </w:rPr>
        <w:t xml:space="preserve"> e.g. rig</w:t>
      </w:r>
      <w:r w:rsidR="0083153C">
        <w:rPr>
          <w:rFonts w:ascii="Arial Rounded MT Bold" w:hAnsi="Arial Rounded MT Bold"/>
        </w:rPr>
        <w:t>ht hand side, right hand corner,</w:t>
      </w:r>
      <w:r>
        <w:rPr>
          <w:rFonts w:ascii="Arial Rounded MT Bold" w:hAnsi="Arial Rounded MT Bold"/>
        </w:rPr>
        <w:t xml:space="preserve"> front, back.</w:t>
      </w:r>
    </w:p>
    <w:p w14:paraId="25D451E7" w14:textId="77777777" w:rsidR="0083153C" w:rsidRDefault="0083153C" w:rsidP="0083153C">
      <w:pPr>
        <w:pStyle w:val="ListParagraph"/>
        <w:ind w:left="780"/>
        <w:rPr>
          <w:rFonts w:ascii="Arial Rounded MT Bold" w:hAnsi="Arial Rounded MT Bold"/>
        </w:rPr>
      </w:pPr>
    </w:p>
    <w:p w14:paraId="5D56DCD0" w14:textId="77777777" w:rsidR="000B4040" w:rsidRDefault="000B4040" w:rsidP="000B404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pathways the dancer is using e.g.</w:t>
      </w:r>
    </w:p>
    <w:p w14:paraId="686205DB" w14:textId="77777777" w:rsidR="005447B5" w:rsidRDefault="005447B5" w:rsidP="000B4040">
      <w:pPr>
        <w:pStyle w:val="ListParagraph"/>
        <w:ind w:left="78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12D1F" wp14:editId="5E1CD268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266700" cy="200025"/>
                <wp:effectExtent l="0" t="0" r="19050" b="2857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47EBB" id="Straight Connector 28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3.25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0B8F3" wp14:editId="0683FB9A">
                <wp:simplePos x="0" y="0"/>
                <wp:positionH relativeFrom="column">
                  <wp:posOffset>647700</wp:posOffset>
                </wp:positionH>
                <wp:positionV relativeFrom="paragraph">
                  <wp:posOffset>368300</wp:posOffset>
                </wp:positionV>
                <wp:extent cx="0" cy="2571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E3E6" id="Straight Connector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9pt" to="5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7F4B3" wp14:editId="195341E2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533400" cy="4572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682EE" id="Straight Connector 3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3.25pt" to="9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34030" wp14:editId="3F92370C">
                <wp:simplePos x="0" y="0"/>
                <wp:positionH relativeFrom="column">
                  <wp:posOffset>1181100</wp:posOffset>
                </wp:positionH>
                <wp:positionV relativeFrom="paragraph">
                  <wp:posOffset>168275</wp:posOffset>
                </wp:positionV>
                <wp:extent cx="0" cy="4572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3D07" id="Straight Connector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25pt" to="9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69761" wp14:editId="7FFA6423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590550" cy="5238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578F5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8pt" to="9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" strokecolor="black [3213]"/>
            </w:pict>
          </mc:Fallback>
        </mc:AlternateContent>
      </w:r>
      <w:r w:rsidR="000B4040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0953D" wp14:editId="19CA2F30">
                <wp:simplePos x="0" y="0"/>
                <wp:positionH relativeFrom="column">
                  <wp:posOffset>523875</wp:posOffset>
                </wp:positionH>
                <wp:positionV relativeFrom="paragraph">
                  <wp:posOffset>44450</wp:posOffset>
                </wp:positionV>
                <wp:extent cx="762000" cy="695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A3D80" id="Rectangle 24" o:spid="_x0000_s1026" style="position:absolute;margin-left:41.25pt;margin-top:3.5pt;width:60pt;height:5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" fillcolor="white [3201]" strokecolor="black [3200]" strokeweight="1.25pt"/>
            </w:pict>
          </mc:Fallback>
        </mc:AlternateContent>
      </w:r>
    </w:p>
    <w:p w14:paraId="13878AC9" w14:textId="77777777" w:rsidR="005447B5" w:rsidRPr="005447B5" w:rsidRDefault="005447B5" w:rsidP="005447B5"/>
    <w:p w14:paraId="51E40DE5" w14:textId="77777777" w:rsidR="005447B5" w:rsidRDefault="005447B5" w:rsidP="005447B5"/>
    <w:p w14:paraId="34F5F1F8" w14:textId="77777777" w:rsidR="000B4040" w:rsidRDefault="005447B5" w:rsidP="005447B5">
      <w:pPr>
        <w:pStyle w:val="ListParagraph"/>
        <w:numPr>
          <w:ilvl w:val="0"/>
          <w:numId w:val="5"/>
        </w:numPr>
        <w:tabs>
          <w:tab w:val="left" w:pos="1470"/>
        </w:tabs>
        <w:rPr>
          <w:rFonts w:ascii="Arial Rounded MT Bold" w:hAnsi="Arial Rounded MT Bold"/>
        </w:rPr>
      </w:pPr>
      <w:r w:rsidRPr="00271E7A">
        <w:rPr>
          <w:rFonts w:ascii="Arial Rounded MT Bold" w:hAnsi="Arial Rounded MT Bold"/>
        </w:rPr>
        <w:t>The level the dancer is on</w:t>
      </w:r>
      <w:r w:rsidR="00271E7A" w:rsidRPr="00271E7A">
        <w:rPr>
          <w:rFonts w:ascii="Arial Rounded MT Bold" w:hAnsi="Arial Rounded MT Bold"/>
        </w:rPr>
        <w:t>- high, medium, low</w:t>
      </w:r>
      <w:r w:rsidR="00271E7A">
        <w:rPr>
          <w:rFonts w:ascii="Arial Rounded MT Bold" w:hAnsi="Arial Rounded MT Bold"/>
        </w:rPr>
        <w:t>.</w:t>
      </w:r>
    </w:p>
    <w:p w14:paraId="5A508086" w14:textId="77777777" w:rsidR="00271E7A" w:rsidRDefault="00271E7A" w:rsidP="00271E7A">
      <w:pPr>
        <w:pStyle w:val="ListParagraph"/>
        <w:tabs>
          <w:tab w:val="left" w:pos="1470"/>
        </w:tabs>
        <w:ind w:left="780"/>
        <w:rPr>
          <w:rFonts w:ascii="Arial Rounded MT Bold" w:hAnsi="Arial Rounded MT Bold"/>
        </w:rPr>
      </w:pPr>
    </w:p>
    <w:p w14:paraId="5D5F6ED1" w14:textId="77777777" w:rsidR="0083153C" w:rsidRDefault="00271E7A" w:rsidP="0083153C">
      <w:pPr>
        <w:pStyle w:val="ListParagraph"/>
        <w:numPr>
          <w:ilvl w:val="0"/>
          <w:numId w:val="5"/>
        </w:numPr>
        <w:tabs>
          <w:tab w:val="left" w:pos="14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size and shape of the movement</w:t>
      </w:r>
    </w:p>
    <w:p w14:paraId="312B3579" w14:textId="77777777" w:rsidR="0083153C" w:rsidRPr="0083153C" w:rsidRDefault="0083153C" w:rsidP="0083153C">
      <w:pPr>
        <w:pStyle w:val="ListParagraph"/>
        <w:spacing w:after="0" w:line="240" w:lineRule="auto"/>
        <w:rPr>
          <w:rFonts w:ascii="Arial Rounded MT Bold" w:hAnsi="Arial Rounded MT Bold"/>
        </w:rPr>
      </w:pPr>
    </w:p>
    <w:p w14:paraId="61AF2BDC" w14:textId="77777777" w:rsidR="0083153C" w:rsidRPr="0083153C" w:rsidRDefault="0083153C" w:rsidP="0083153C">
      <w:pPr>
        <w:pStyle w:val="ListParagraph"/>
        <w:tabs>
          <w:tab w:val="left" w:pos="1470"/>
        </w:tabs>
        <w:spacing w:after="0" w:line="240" w:lineRule="auto"/>
        <w:ind w:left="780"/>
        <w:rPr>
          <w:rFonts w:ascii="Arial Rounded MT Bold" w:hAnsi="Arial Rounded MT Bold"/>
        </w:rPr>
      </w:pPr>
    </w:p>
    <w:p w14:paraId="18328D03" w14:textId="77777777" w:rsidR="00271E7A" w:rsidRDefault="00271E7A" w:rsidP="005447B5">
      <w:pPr>
        <w:pStyle w:val="ListParagraph"/>
        <w:numPr>
          <w:ilvl w:val="0"/>
          <w:numId w:val="5"/>
        </w:numPr>
        <w:tabs>
          <w:tab w:val="left" w:pos="14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Group formations e.g. </w:t>
      </w:r>
    </w:p>
    <w:p w14:paraId="665869C1" w14:textId="77777777" w:rsidR="00271E7A" w:rsidRDefault="0083153C" w:rsidP="00271E7A">
      <w:pPr>
        <w:tabs>
          <w:tab w:val="left" w:pos="14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C80F8BC" wp14:editId="7AD33C41">
                <wp:simplePos x="0" y="0"/>
                <wp:positionH relativeFrom="column">
                  <wp:posOffset>2867025</wp:posOffset>
                </wp:positionH>
                <wp:positionV relativeFrom="paragraph">
                  <wp:posOffset>104140</wp:posOffset>
                </wp:positionV>
                <wp:extent cx="352425" cy="32385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23850"/>
                          <a:chOff x="0" y="0"/>
                          <a:chExt cx="352425" cy="323850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>
                            <a:off x="0" y="0"/>
                            <a:ext cx="3524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0" y="0"/>
                            <a:ext cx="352424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17873" id="Group 294" o:spid="_x0000_s1026" style="position:absolute;margin-left:225.75pt;margin-top:8.2pt;width:27.75pt;height:25.5pt;z-index:251699200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">
                <v:line id="Straight Connector 292" o:spid="_x0000_s1027" style="position:absolute;visibility:visible;mso-wrap-style:square" from="0,0" to="35242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<v:line id="Straight Connector 293" o:spid="_x0000_s1028" style="position:absolute;flip:x;visibility:visible;mso-wrap-style:square" from="0,0" to="352424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z1s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fPWxAAAANwAAAAPAAAAAAAAAAAA&#10;AAAAAKECAABkcnMvZG93bnJldi54bWxQSwUGAAAAAAQABAD5AAAAkgMAAAAA&#10;" strokecolor="black [3040]"/>
              </v:group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B827A" wp14:editId="78893558">
                <wp:simplePos x="0" y="0"/>
                <wp:positionH relativeFrom="column">
                  <wp:posOffset>1844040</wp:posOffset>
                </wp:positionH>
                <wp:positionV relativeFrom="paragraph">
                  <wp:posOffset>190500</wp:posOffset>
                </wp:positionV>
                <wp:extent cx="962025" cy="898525"/>
                <wp:effectExtent l="0" t="38100" r="0" b="0"/>
                <wp:wrapNone/>
                <wp:docPr id="291" name="Arc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6013">
                          <a:off x="0" y="0"/>
                          <a:ext cx="962025" cy="8985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2C49" id="Arc 291" o:spid="_x0000_s1026" style="position:absolute;margin-left:145.2pt;margin-top:15pt;width:75.75pt;height:70.75pt;rotation:-280055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89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" path="m481012,nsc746668,,962025,201142,962025,449263r-481012,c481013,299509,481012,149754,481012,xem481012,nfc746668,,962025,201142,962025,449263e" filled="f" strokecolor="black [3040]">
                <v:path arrowok="t" o:connecttype="custom" o:connectlocs="481012,0;962025,449263" o:connectangles="0,0"/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D0658F" wp14:editId="4FD4EAB3">
                <wp:simplePos x="0" y="0"/>
                <wp:positionH relativeFrom="column">
                  <wp:posOffset>1028700</wp:posOffset>
                </wp:positionH>
                <wp:positionV relativeFrom="paragraph">
                  <wp:posOffset>294640</wp:posOffset>
                </wp:positionV>
                <wp:extent cx="7239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C3756" id="Straight Connector 29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.2pt" to="13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EgtgEAALoDAAAOAAAAZHJzL2Uyb0RvYy54bWysU8GOEzEMvSPxD1HudKZFAnb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CC75E" wp14:editId="54B94208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400050" cy="32385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98B7" id="Straight Connector 28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8.2pt" to="58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" strokecolor="black [3040]"/>
            </w:pict>
          </mc:Fallback>
        </mc:AlternateContent>
      </w:r>
    </w:p>
    <w:p w14:paraId="68DDFDC2" w14:textId="77777777" w:rsidR="00271E7A" w:rsidRDefault="00271E7A" w:rsidP="00271E7A">
      <w:pPr>
        <w:tabs>
          <w:tab w:val="left" w:pos="1470"/>
        </w:tabs>
        <w:rPr>
          <w:rFonts w:ascii="Arial Rounded MT Bold" w:hAnsi="Arial Rounded MT Bold"/>
        </w:rPr>
      </w:pPr>
    </w:p>
    <w:p w14:paraId="275CE3DA" w14:textId="77777777" w:rsidR="00271E7A" w:rsidRDefault="00BB1212" w:rsidP="0083153C">
      <w:pPr>
        <w:rPr>
          <w:rFonts w:ascii="Arial Rounded MT Bold" w:hAnsi="Arial Rounded MT Bold"/>
        </w:rPr>
      </w:pPr>
      <w:r w:rsidRPr="00115A27">
        <w:rPr>
          <w:rFonts w:ascii="Arial Rounded MT Bold" w:hAnsi="Arial Rounded MT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7016C" wp14:editId="0D6E883E">
                <wp:simplePos x="0" y="0"/>
                <wp:positionH relativeFrom="column">
                  <wp:posOffset>133350</wp:posOffset>
                </wp:positionH>
                <wp:positionV relativeFrom="paragraph">
                  <wp:posOffset>226694</wp:posOffset>
                </wp:positionV>
                <wp:extent cx="5753100" cy="13811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DD22" w14:textId="77777777" w:rsidR="0001540D" w:rsidRPr="00BB1212" w:rsidRDefault="0001540D" w:rsidP="00BB121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121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Key Questions:</w:t>
                            </w:r>
                          </w:p>
                          <w:p w14:paraId="04E718F4" w14:textId="77777777" w:rsidR="0001540D" w:rsidRPr="00BB1212" w:rsidRDefault="0001540D" w:rsidP="00BB121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B121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How can you develop a motif using space?</w:t>
                            </w:r>
                          </w:p>
                          <w:p w14:paraId="30B4F393" w14:textId="77777777" w:rsidR="0001540D" w:rsidRPr="00BB1212" w:rsidRDefault="0001540D" w:rsidP="00BB121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B121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If the subject of the dance is ‘water’ how could you use space to communicate the idea to the audience?</w:t>
                            </w:r>
                          </w:p>
                          <w:p w14:paraId="28F12B51" w14:textId="77777777" w:rsidR="0001540D" w:rsidRDefault="0001540D" w:rsidP="00BB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016C" id="_x0000_s1043" type="#_x0000_t202" style="position:absolute;margin-left:10.5pt;margin-top:17.85pt;width:453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" strokecolor="red" strokeweight="2pt">
                <v:stroke dashstyle="3 1"/>
                <v:textbox>
                  <w:txbxContent>
                    <w:p w14:paraId="1223DD22" w14:textId="77777777" w:rsidR="0001540D" w:rsidRPr="00BB1212" w:rsidRDefault="0001540D" w:rsidP="00BB121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BB121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Key Questions:</w:t>
                      </w:r>
                    </w:p>
                    <w:p w14:paraId="04E718F4" w14:textId="77777777" w:rsidR="0001540D" w:rsidRPr="00BB1212" w:rsidRDefault="0001540D" w:rsidP="00BB121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B121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How can you develop a motif using space?</w:t>
                      </w:r>
                    </w:p>
                    <w:p w14:paraId="30B4F393" w14:textId="77777777" w:rsidR="0001540D" w:rsidRPr="00BB1212" w:rsidRDefault="0001540D" w:rsidP="00BB121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B121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If the subject of the dance is ‘water’ how could you use space to communicate the idea to the audience?</w:t>
                      </w:r>
                    </w:p>
                    <w:p w14:paraId="28F12B51" w14:textId="77777777" w:rsidR="0001540D" w:rsidRDefault="0001540D" w:rsidP="00BB1212"/>
                  </w:txbxContent>
                </v:textbox>
              </v:shape>
            </w:pict>
          </mc:Fallback>
        </mc:AlternateContent>
      </w:r>
    </w:p>
    <w:p w14:paraId="319DFD02" w14:textId="77777777" w:rsidR="008E5D63" w:rsidRDefault="008E5D63" w:rsidP="0083153C">
      <w:pPr>
        <w:rPr>
          <w:rFonts w:ascii="Arial Rounded MT Bold" w:hAnsi="Arial Rounded MT Bold"/>
        </w:rPr>
      </w:pPr>
    </w:p>
    <w:p w14:paraId="15001543" w14:textId="77777777" w:rsidR="008E5D63" w:rsidRDefault="008E5D63" w:rsidP="0083153C">
      <w:pPr>
        <w:rPr>
          <w:rFonts w:ascii="Arial Rounded MT Bold" w:hAnsi="Arial Rounded MT Bold"/>
        </w:rPr>
      </w:pPr>
    </w:p>
    <w:p w14:paraId="3F3C7585" w14:textId="77777777" w:rsidR="008E5D63" w:rsidRDefault="00BB1212" w:rsidP="0083153C">
      <w:pPr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6D7D9A" wp14:editId="577856EF">
                <wp:simplePos x="0" y="0"/>
                <wp:positionH relativeFrom="column">
                  <wp:posOffset>2476500</wp:posOffset>
                </wp:positionH>
                <wp:positionV relativeFrom="paragraph">
                  <wp:posOffset>179070</wp:posOffset>
                </wp:positionV>
                <wp:extent cx="3438525" cy="883920"/>
                <wp:effectExtent l="0" t="0" r="0" b="1143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B6BE112" w14:textId="77777777" w:rsidR="0001540D" w:rsidRPr="008136E7" w:rsidRDefault="0001540D" w:rsidP="00BB121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D7D9A" id="Text Box 295" o:spid="_x0000_s1044" type="#_x0000_t202" style="position:absolute;margin-left:195pt;margin-top:14.1pt;width:270.75pt;height:69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" filled="f" stroked="f">
                <v:textbox>
                  <w:txbxContent>
                    <w:p w14:paraId="6B6BE112" w14:textId="77777777" w:rsidR="0001540D" w:rsidRPr="008136E7" w:rsidRDefault="0001540D" w:rsidP="00BB1212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Dynamics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EABEE6F" wp14:editId="64E6E978">
            <wp:extent cx="2238375" cy="2820353"/>
            <wp:effectExtent l="0" t="0" r="0" b="0"/>
            <wp:docPr id="297" name="Picture 297" descr="http://www.amoeba.com/dynamic-images/blog/Amoebite/ailey_red_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oeba.com/dynamic-images/blog/Amoebite/ailey_red_dre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426A" w14:textId="77777777" w:rsidR="00BB1212" w:rsidRPr="008A4023" w:rsidRDefault="00450802" w:rsidP="00450802">
      <w:pPr>
        <w:rPr>
          <w:rFonts w:ascii="Arial Rounded MT Bold" w:hAnsi="Arial Rounded MT Bold"/>
          <w:color w:val="FF0000"/>
          <w:sz w:val="28"/>
          <w:szCs w:val="28"/>
          <w:u w:val="single"/>
        </w:rPr>
      </w:pPr>
      <w:r w:rsidRPr="008A4023">
        <w:rPr>
          <w:rFonts w:ascii="Arial Rounded MT Bold" w:hAnsi="Arial Rounded MT Bold"/>
          <w:color w:val="FF0000"/>
          <w:sz w:val="28"/>
          <w:szCs w:val="28"/>
          <w:u w:val="single"/>
        </w:rPr>
        <w:t>Key Questions</w:t>
      </w:r>
    </w:p>
    <w:p w14:paraId="6681A0D7" w14:textId="77777777" w:rsidR="00BB1212" w:rsidRPr="008A4023" w:rsidRDefault="00BB1212" w:rsidP="0083153C">
      <w:pPr>
        <w:rPr>
          <w:rFonts w:ascii="Arial Rounded MT Bold" w:hAnsi="Arial Rounded MT Bold"/>
          <w:color w:val="FF0000"/>
        </w:rPr>
      </w:pPr>
      <w:r w:rsidRPr="008A4023">
        <w:rPr>
          <w:rFonts w:ascii="Arial Rounded MT Bold" w:hAnsi="Arial Rounded MT Bold"/>
          <w:color w:val="FF0000"/>
        </w:rPr>
        <w:t>What are dynamics?</w:t>
      </w:r>
    </w:p>
    <w:p w14:paraId="16044B20" w14:textId="77777777" w:rsidR="00450802" w:rsidRPr="008A4023" w:rsidRDefault="00450802" w:rsidP="0083153C">
      <w:pPr>
        <w:rPr>
          <w:rFonts w:ascii="Arial Rounded MT Bold" w:hAnsi="Arial Rounded MT Bold"/>
          <w:color w:val="FF0000"/>
        </w:rPr>
      </w:pPr>
      <w:r w:rsidRPr="008A4023">
        <w:rPr>
          <w:rFonts w:ascii="Arial Rounded MT Bold" w:hAnsi="Arial Rounded MT Bold"/>
          <w:color w:val="FF0000"/>
        </w:rPr>
        <w:t>How could you use dynamics as part of a climax?</w:t>
      </w:r>
    </w:p>
    <w:p w14:paraId="3DC2B722" w14:textId="77777777" w:rsidR="00450802" w:rsidRDefault="00450802" w:rsidP="0083153C">
      <w:pPr>
        <w:rPr>
          <w:rFonts w:ascii="Arial Rounded MT Bold" w:hAnsi="Arial Rounded MT Bold"/>
          <w:color w:val="FF0000"/>
        </w:rPr>
      </w:pPr>
      <w:r w:rsidRPr="008A4023">
        <w:rPr>
          <w:rFonts w:ascii="Arial Rounded MT Bold" w:hAnsi="Arial Rounded MT Bold"/>
          <w:color w:val="FF0000"/>
        </w:rPr>
        <w:t>If you were choreographing a dance based on ‘fire’ what kind of dynamics would you use to help communicate the idea to the audience?</w:t>
      </w:r>
    </w:p>
    <w:p w14:paraId="71F86924" w14:textId="77777777" w:rsidR="008A4023" w:rsidRDefault="008A4023" w:rsidP="0083153C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795EF" wp14:editId="175FB68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38850" cy="495300"/>
                <wp:effectExtent l="0" t="0" r="19050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9985" w14:textId="77777777" w:rsidR="0001540D" w:rsidRPr="008A4023" w:rsidRDefault="0001540D" w:rsidP="008A402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Dynamics are HOW the body is moving.  This can be divided into 3 categories: speed, energy, flow.  Below are some words to describe dynamics.</w:t>
                            </w:r>
                          </w:p>
                          <w:p w14:paraId="0EB35571" w14:textId="77777777" w:rsidR="0001540D" w:rsidRDefault="00015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95EF" id="Text Box 299" o:spid="_x0000_s1045" type="#_x0000_t202" style="position:absolute;margin-left:0;margin-top:6.45pt;width:475.5pt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" fillcolor="white [3201]" strokecolor="red" strokeweight="2pt">
                <v:textbox>
                  <w:txbxContent>
                    <w:p w14:paraId="1AE99985" w14:textId="77777777" w:rsidR="0001540D" w:rsidRPr="008A4023" w:rsidRDefault="0001540D" w:rsidP="008A4023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Dynamics are HOW the body is moving.  This can be divided into 3 categories: speed, energy, flow.  Below are some words to describe dynamics.</w:t>
                      </w:r>
                    </w:p>
                    <w:p w14:paraId="0EB35571" w14:textId="77777777" w:rsidR="0001540D" w:rsidRDefault="0001540D"/>
                  </w:txbxContent>
                </v:textbox>
              </v:shape>
            </w:pict>
          </mc:Fallback>
        </mc:AlternateContent>
      </w:r>
    </w:p>
    <w:p w14:paraId="61E68974" w14:textId="77777777" w:rsidR="008A4023" w:rsidRDefault="008A4023" w:rsidP="008A4023">
      <w:pPr>
        <w:rPr>
          <w:rFonts w:ascii="Arial Rounded MT Bold" w:hAnsi="Arial Rounded MT Bold"/>
        </w:rPr>
      </w:pPr>
    </w:p>
    <w:p w14:paraId="64341F40" w14:textId="77777777" w:rsidR="008A4023" w:rsidRDefault="008A4023" w:rsidP="008A4023">
      <w:pPr>
        <w:rPr>
          <w:rFonts w:ascii="Arial Rounded MT Bold" w:hAnsi="Arial Rounded MT Bold"/>
        </w:rPr>
      </w:pPr>
    </w:p>
    <w:p w14:paraId="3E9FBA9C" w14:textId="77777777" w:rsidR="005D68F9" w:rsidRDefault="001A6EBD" w:rsidP="008A4023">
      <w:pPr>
        <w:rPr>
          <w:rFonts w:ascii="Arial Rounded MT Bold" w:hAnsi="Arial Rounded MT Bold"/>
        </w:rPr>
      </w:pP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EA6EE6" wp14:editId="35AD522F">
                <wp:simplePos x="0" y="0"/>
                <wp:positionH relativeFrom="column">
                  <wp:posOffset>504825</wp:posOffset>
                </wp:positionH>
                <wp:positionV relativeFrom="paragraph">
                  <wp:posOffset>2010410</wp:posOffset>
                </wp:positionV>
                <wp:extent cx="723900" cy="2762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9E8B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6EE6" id="_x0000_s1046" type="#_x0000_t202" style="position:absolute;margin-left:39.75pt;margin-top:158.3pt;width:57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" filled="f" stroked="f">
                <v:textbox>
                  <w:txbxContent>
                    <w:p w14:paraId="36F29E8B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6ACBD" wp14:editId="2D8DBC6E">
                <wp:simplePos x="0" y="0"/>
                <wp:positionH relativeFrom="column">
                  <wp:posOffset>1390650</wp:posOffset>
                </wp:positionH>
                <wp:positionV relativeFrom="paragraph">
                  <wp:posOffset>2705735</wp:posOffset>
                </wp:positionV>
                <wp:extent cx="723900" cy="2762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CD5A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ACBD" id="_x0000_s1047" type="#_x0000_t202" style="position:absolute;margin-left:109.5pt;margin-top:213.05pt;width:57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" filled="f" stroked="f">
                <v:textbox>
                  <w:txbxContent>
                    <w:p w14:paraId="1987CD5A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2A5C6" wp14:editId="7C1E6049">
                <wp:simplePos x="0" y="0"/>
                <wp:positionH relativeFrom="column">
                  <wp:posOffset>2238375</wp:posOffset>
                </wp:positionH>
                <wp:positionV relativeFrom="paragraph">
                  <wp:posOffset>2905760</wp:posOffset>
                </wp:positionV>
                <wp:extent cx="952500" cy="2762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513F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Explosive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A5C6" id="_x0000_s1048" type="#_x0000_t202" style="position:absolute;margin-left:176.25pt;margin-top:228.8pt;width: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" filled="f" stroked="f">
                <v:textbox>
                  <w:txbxContent>
                    <w:p w14:paraId="1776513F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Explosive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60DC09" wp14:editId="02E62781">
                <wp:simplePos x="0" y="0"/>
                <wp:positionH relativeFrom="column">
                  <wp:posOffset>3562350</wp:posOffset>
                </wp:positionH>
                <wp:positionV relativeFrom="paragraph">
                  <wp:posOffset>2591435</wp:posOffset>
                </wp:positionV>
                <wp:extent cx="723900" cy="2762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A567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Smooth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DC09" id="_x0000_s1049" type="#_x0000_t202" style="position:absolute;margin-left:280.5pt;margin-top:204.05pt;width:57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" filled="f" stroked="f">
                <v:textbox>
                  <w:txbxContent>
                    <w:p w14:paraId="70F9A567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Smooth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86385C" wp14:editId="022CF99E">
                <wp:simplePos x="0" y="0"/>
                <wp:positionH relativeFrom="column">
                  <wp:posOffset>4200525</wp:posOffset>
                </wp:positionH>
                <wp:positionV relativeFrom="paragraph">
                  <wp:posOffset>1781810</wp:posOffset>
                </wp:positionV>
                <wp:extent cx="723900" cy="27622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A8AF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Jagged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385C" id="_x0000_s1050" type="#_x0000_t202" style="position:absolute;margin-left:330.75pt;margin-top:140.3pt;width:57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" filled="f" stroked="f">
                <v:textbox>
                  <w:txbxContent>
                    <w:p w14:paraId="47B8A8AF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Jagged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70E4DD" wp14:editId="1008AA30">
                <wp:simplePos x="0" y="0"/>
                <wp:positionH relativeFrom="column">
                  <wp:posOffset>3513455</wp:posOffset>
                </wp:positionH>
                <wp:positionV relativeFrom="paragraph">
                  <wp:posOffset>371475</wp:posOffset>
                </wp:positionV>
                <wp:extent cx="619125" cy="2762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8972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Heavy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E4DD" id="_x0000_s1051" type="#_x0000_t202" style="position:absolute;margin-left:276.65pt;margin-top:29.25pt;width:48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" filled="f" stroked="f">
                <v:textbox>
                  <w:txbxContent>
                    <w:p w14:paraId="43608972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Heavy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75AAE3" wp14:editId="382989D4">
                <wp:simplePos x="0" y="0"/>
                <wp:positionH relativeFrom="column">
                  <wp:posOffset>2370455</wp:posOffset>
                </wp:positionH>
                <wp:positionV relativeFrom="paragraph">
                  <wp:posOffset>323850</wp:posOffset>
                </wp:positionV>
                <wp:extent cx="619125" cy="27622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ED05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AAE3" id="_x0000_s1052" type="#_x0000_t202" style="position:absolute;margin-left:186.65pt;margin-top:25.5pt;width:48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" filled="f" stroked="f">
                <v:textbox>
                  <w:txbxContent>
                    <w:p w14:paraId="4724ED05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Fast</w:t>
                      </w:r>
                    </w:p>
                  </w:txbxContent>
                </v:textbox>
              </v:shape>
            </w:pict>
          </mc:Fallback>
        </mc:AlternateContent>
      </w:r>
      <w:r w:rsidRPr="001A6EB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9948CF" wp14:editId="0F8AE8EC">
                <wp:simplePos x="0" y="0"/>
                <wp:positionH relativeFrom="column">
                  <wp:posOffset>1170305</wp:posOffset>
                </wp:positionH>
                <wp:positionV relativeFrom="paragraph">
                  <wp:posOffset>542925</wp:posOffset>
                </wp:positionV>
                <wp:extent cx="619125" cy="27622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3084" w14:textId="77777777" w:rsidR="0001540D" w:rsidRPr="001A6EBD" w:rsidRDefault="0001540D" w:rsidP="001A6EB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A6EBD">
                              <w:rPr>
                                <w:rFonts w:ascii="Arial Rounded MT Bold" w:hAnsi="Arial Rounded MT Bold"/>
                              </w:rPr>
                              <w:t>Soft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48CF" id="_x0000_s1053" type="#_x0000_t202" style="position:absolute;margin-left:92.15pt;margin-top:42.75pt;width:48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" filled="f" stroked="f">
                <v:textbox>
                  <w:txbxContent>
                    <w:p w14:paraId="67DD3084" w14:textId="77777777" w:rsidR="0001540D" w:rsidRPr="001A6EBD" w:rsidRDefault="0001540D" w:rsidP="001A6EB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A6EBD">
                        <w:rPr>
                          <w:rFonts w:ascii="Arial Rounded MT Bold" w:hAnsi="Arial Rounded MT Bold"/>
                        </w:rPr>
                        <w:t>Soft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6504B" wp14:editId="76132DAD">
                <wp:simplePos x="0" y="0"/>
                <wp:positionH relativeFrom="column">
                  <wp:posOffset>1771650</wp:posOffset>
                </wp:positionH>
                <wp:positionV relativeFrom="paragraph">
                  <wp:posOffset>2172335</wp:posOffset>
                </wp:positionV>
                <wp:extent cx="381000" cy="53340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3198A" id="Straight Connector 30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71.05pt" to="169.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C3D48" wp14:editId="2E57E1AD">
                <wp:simplePos x="0" y="0"/>
                <wp:positionH relativeFrom="column">
                  <wp:posOffset>3248025</wp:posOffset>
                </wp:positionH>
                <wp:positionV relativeFrom="paragraph">
                  <wp:posOffset>2105025</wp:posOffset>
                </wp:positionV>
                <wp:extent cx="457200" cy="485775"/>
                <wp:effectExtent l="0" t="0" r="19050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3A30" id="Straight Connector 308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65.75pt" to="291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79809C" wp14:editId="5C47EDE9">
                <wp:simplePos x="0" y="0"/>
                <wp:positionH relativeFrom="column">
                  <wp:posOffset>2686050</wp:posOffset>
                </wp:positionH>
                <wp:positionV relativeFrom="paragraph">
                  <wp:posOffset>2296160</wp:posOffset>
                </wp:positionV>
                <wp:extent cx="0" cy="600075"/>
                <wp:effectExtent l="0" t="0" r="190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00C85" id="Straight Connector 30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80.8pt" to="211.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EEC9E" wp14:editId="76485598">
                <wp:simplePos x="0" y="0"/>
                <wp:positionH relativeFrom="column">
                  <wp:posOffset>1228725</wp:posOffset>
                </wp:positionH>
                <wp:positionV relativeFrom="paragraph">
                  <wp:posOffset>1848485</wp:posOffset>
                </wp:positionV>
                <wp:extent cx="619125" cy="218440"/>
                <wp:effectExtent l="0" t="0" r="28575" b="2921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71505" id="Straight Connector 30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45.55pt" to="145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88D26" wp14:editId="731BB80E">
                <wp:simplePos x="0" y="0"/>
                <wp:positionH relativeFrom="column">
                  <wp:posOffset>3562350</wp:posOffset>
                </wp:positionH>
                <wp:positionV relativeFrom="paragraph">
                  <wp:posOffset>1696085</wp:posOffset>
                </wp:positionV>
                <wp:extent cx="638175" cy="152400"/>
                <wp:effectExtent l="0" t="0" r="2857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33BD9" id="Straight Connector 30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3.55pt" to="330.7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0D558" wp14:editId="48B545F1">
                <wp:simplePos x="0" y="0"/>
                <wp:positionH relativeFrom="column">
                  <wp:posOffset>3324225</wp:posOffset>
                </wp:positionH>
                <wp:positionV relativeFrom="paragraph">
                  <wp:posOffset>667385</wp:posOffset>
                </wp:positionV>
                <wp:extent cx="381000" cy="533401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33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3613" id="Straight Connector 30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52.55pt" to="291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9187F" wp14:editId="283DBA32">
                <wp:simplePos x="0" y="0"/>
                <wp:positionH relativeFrom="column">
                  <wp:posOffset>2686050</wp:posOffset>
                </wp:positionH>
                <wp:positionV relativeFrom="paragraph">
                  <wp:posOffset>600710</wp:posOffset>
                </wp:positionV>
                <wp:extent cx="0" cy="600076"/>
                <wp:effectExtent l="0" t="0" r="19050" b="95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CEAFF" id="Straight Connector 30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47.3pt" to="211.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" strokecolor="black [3040]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CE5F5" wp14:editId="66AEC104">
                <wp:simplePos x="0" y="0"/>
                <wp:positionH relativeFrom="column">
                  <wp:posOffset>1619250</wp:posOffset>
                </wp:positionH>
                <wp:positionV relativeFrom="paragraph">
                  <wp:posOffset>819785</wp:posOffset>
                </wp:positionV>
                <wp:extent cx="457200" cy="485775"/>
                <wp:effectExtent l="0" t="0" r="19050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2E9B" id="Straight Connector 301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64.55pt" to="163.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" strokecolor="black [3040]"/>
            </w:pict>
          </mc:Fallback>
        </mc:AlternateContent>
      </w:r>
      <w:r w:rsidR="005B2F6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2FAE90" wp14:editId="1548AAAC">
                <wp:simplePos x="0" y="0"/>
                <wp:positionH relativeFrom="column">
                  <wp:posOffset>1800225</wp:posOffset>
                </wp:positionH>
                <wp:positionV relativeFrom="paragraph">
                  <wp:posOffset>1143635</wp:posOffset>
                </wp:positionV>
                <wp:extent cx="1762125" cy="1152525"/>
                <wp:effectExtent l="57150" t="19050" r="85725" b="104775"/>
                <wp:wrapNone/>
                <wp:docPr id="300" name="Clou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525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66EAB" w14:textId="77777777" w:rsidR="0001540D" w:rsidRPr="005B2F64" w:rsidRDefault="0001540D" w:rsidP="005B2F6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B2F6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AE90" id="Cloud 300" o:spid="_x0000_s1054" style="position:absolute;margin-left:141.75pt;margin-top:90.05pt;width:138.75pt;height:9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1427,698371;88106,677108;282593,931064;237397,941229;672136,1042875;644889,996454;1175851,927116;1164960,978046;1392120,612386;1524728,802766;1704938,409627;1645874,481019;1563233,144759;1566333,178481;1186090,105435;1216356,62428;903130,125924;917773,88840;571059,138516;624086,174479;168340,421232;159081,383375" o:connectangles="0,0,0,0,0,0,0,0,0,0,0,0,0,0,0,0,0,0,0,0,0,0" textboxrect="0,0,43200,43200"/>
                <v:textbox>
                  <w:txbxContent>
                    <w:p w14:paraId="7C366EAB" w14:textId="77777777" w:rsidR="0001540D" w:rsidRPr="005B2F64" w:rsidRDefault="0001540D" w:rsidP="005B2F6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</w:t>
                      </w:r>
                      <w:r w:rsidRPr="005B2F6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Dynamics</w:t>
                      </w:r>
                    </w:p>
                  </w:txbxContent>
                </v:textbox>
              </v:shape>
            </w:pict>
          </mc:Fallback>
        </mc:AlternateContent>
      </w:r>
    </w:p>
    <w:p w14:paraId="10C6BCC7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3344EA6C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75E1F9B0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7934C793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78D94F4E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43C45BBF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5F008454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31E17178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30CAD21A" w14:textId="77777777" w:rsidR="005D68F9" w:rsidRPr="005D68F9" w:rsidRDefault="005D68F9" w:rsidP="005D68F9">
      <w:pPr>
        <w:rPr>
          <w:rFonts w:ascii="Arial Rounded MT Bold" w:hAnsi="Arial Rounded MT Bold"/>
        </w:rPr>
      </w:pPr>
    </w:p>
    <w:p w14:paraId="6FEAEA30" w14:textId="77777777" w:rsidR="005D68F9" w:rsidRDefault="005D68F9" w:rsidP="005D68F9">
      <w:pPr>
        <w:rPr>
          <w:rFonts w:ascii="Arial Rounded MT Bold" w:hAnsi="Arial Rounded MT Bold"/>
        </w:rPr>
      </w:pPr>
    </w:p>
    <w:p w14:paraId="22271CDD" w14:textId="77777777" w:rsidR="005D68F9" w:rsidRDefault="005D68F9" w:rsidP="00DA1B8D">
      <w:pPr>
        <w:tabs>
          <w:tab w:val="left" w:pos="508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B3E2290" wp14:editId="39C0BC77">
            <wp:extent cx="2867025" cy="1911351"/>
            <wp:effectExtent l="0" t="0" r="0" b="0"/>
            <wp:docPr id="25" name="Picture 25" descr="http://elementalgrace.co.uk/wp-content/uploads/2011/06/Dance___Graffiti_by_Shikimori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mentalgrace.co.uk/wp-content/uploads/2011/06/Dance___Graffiti_by_Shikimori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51" cy="19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13A4" w14:textId="77777777" w:rsidR="005D68F9" w:rsidRDefault="00865211" w:rsidP="005D68F9">
      <w:pPr>
        <w:ind w:left="864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EB2A01" wp14:editId="3BB734A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819275" cy="1743075"/>
                <wp:effectExtent l="57150" t="0" r="66675" b="9525"/>
                <wp:wrapNone/>
                <wp:docPr id="26" name="10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637">
                          <a:off x="0" y="0"/>
                          <a:ext cx="1819275" cy="1743075"/>
                        </a:xfrm>
                        <a:prstGeom prst="star10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4EA51" w14:textId="77777777" w:rsidR="0001540D" w:rsidRPr="00D62811" w:rsidRDefault="0001540D" w:rsidP="008652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811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What is a stimulus?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B2A01" id="10-Point Star 26" o:spid="_x0000_s1055" style="position:absolute;left:0;text-align:left;margin-left:0;margin-top:4.8pt;width:143.25pt;height:137.25pt;rotation:-817412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927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" adj="-11796480,,5400" path="m-1,602215l251409,435761,347447,166446r310768,-7l909638,r251422,166439l1471828,166446r96038,269315l1819276,602215r-96027,269323l1819276,1140860r-251410,166454l1471828,1576629r-310768,7l909638,1743075,658215,1576636r-310768,-7l251409,1307314,-1,1140860,96026,871538,-1,602215xe" fillcolor="#b6dde8 [1304]" strokecolor="#00b0f0" strokeweight="2pt">
                <v:stroke joinstyle="miter"/>
                <v:formulas/>
                <v:path arrowok="t" o:connecttype="custom" o:connectlocs="-1,602215;251409,435761;347447,166446;658215,166439;909638,0;1161060,166439;1471828,166446;1567866,435761;1819276,602215;1723249,871538;1819276,1140860;1567866,1307314;1471828,1576629;1161060,1576636;909638,1743075;658215,1576636;347447,1576629;251409,1307314;-1,1140860;96026,871538;-1,602215" o:connectangles="0,0,0,0,0,0,0,0,0,0,0,0,0,0,0,0,0,0,0,0,0" textboxrect="0,0,1819275,1743075"/>
                <v:textbox>
                  <w:txbxContent>
                    <w:p w14:paraId="7824EA51" w14:textId="77777777" w:rsidR="0001540D" w:rsidRPr="00D62811" w:rsidRDefault="0001540D" w:rsidP="00865211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62811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What is a stimulus?</w:t>
                      </w:r>
                    </w:p>
                  </w:txbxContent>
                </v:textbox>
              </v:shape>
            </w:pict>
          </mc:Fallback>
        </mc:AlternateContent>
      </w:r>
      <w:r w:rsidR="005D6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B4DF8" wp14:editId="759B0D7D">
                <wp:simplePos x="0" y="0"/>
                <wp:positionH relativeFrom="column">
                  <wp:posOffset>3039110</wp:posOffset>
                </wp:positionH>
                <wp:positionV relativeFrom="paragraph">
                  <wp:posOffset>-1520825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AAC1" w14:textId="77777777" w:rsidR="0001540D" w:rsidRPr="005D68F9" w:rsidRDefault="0001540D" w:rsidP="005D68F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B4DF8" id="Text Box 22" o:spid="_x0000_s1056" type="#_x0000_t202" style="position:absolute;left:0;text-align:left;margin-left:239.3pt;margin-top:-119.7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" filled="f" stroked="f">
                <v:textbox style="mso-fit-shape-to-text:t">
                  <w:txbxContent>
                    <w:p w14:paraId="56C9AAC1" w14:textId="77777777" w:rsidR="0001540D" w:rsidRPr="005D68F9" w:rsidRDefault="0001540D" w:rsidP="005D68F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Stimulus</w:t>
                      </w:r>
                    </w:p>
                  </w:txbxContent>
                </v:textbox>
              </v:shape>
            </w:pict>
          </mc:Fallback>
        </mc:AlternateContent>
      </w:r>
    </w:p>
    <w:p w14:paraId="5F7D4DBF" w14:textId="77777777" w:rsidR="007E2B75" w:rsidRDefault="00D62811" w:rsidP="005D68F9">
      <w:pPr>
        <w:tabs>
          <w:tab w:val="left" w:pos="5085"/>
        </w:tabs>
        <w:rPr>
          <w:rFonts w:ascii="Arial Rounded MT Bold" w:hAnsi="Arial Rounded MT Bold"/>
        </w:rPr>
      </w:pPr>
      <w:r w:rsidRPr="00D62811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6171EA" wp14:editId="2D5C0170">
                <wp:simplePos x="0" y="0"/>
                <wp:positionH relativeFrom="column">
                  <wp:posOffset>2066290</wp:posOffset>
                </wp:positionH>
                <wp:positionV relativeFrom="paragraph">
                  <wp:posOffset>356235</wp:posOffset>
                </wp:positionV>
                <wp:extent cx="3857625" cy="1403985"/>
                <wp:effectExtent l="0" t="0" r="952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05B0" w14:textId="77777777" w:rsidR="0001540D" w:rsidRPr="00D62811" w:rsidRDefault="0001540D" w:rsidP="00D6281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62811">
                              <w:rPr>
                                <w:rFonts w:ascii="Arial Rounded MT Bold" w:hAnsi="Arial Rounded MT Bold"/>
                              </w:rPr>
                              <w:t>Stimulus means starting point and it is something that inspires you to create a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171EA" id="_x0000_s1057" type="#_x0000_t202" style="position:absolute;margin-left:162.7pt;margin-top:28.05pt;width:303.7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jtJgIAACY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" stroked="f">
                <v:textbox style="mso-fit-shape-to-text:t">
                  <w:txbxContent>
                    <w:p w14:paraId="0A1E05B0" w14:textId="77777777" w:rsidR="0001540D" w:rsidRPr="00D62811" w:rsidRDefault="0001540D" w:rsidP="00D6281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62811">
                        <w:rPr>
                          <w:rFonts w:ascii="Arial Rounded MT Bold" w:hAnsi="Arial Rounded MT Bold"/>
                        </w:rPr>
                        <w:t>Stimulus means starting point and it is something that inspires you to create a 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651C8A0D" w14:textId="77777777" w:rsidR="007E2B75" w:rsidRPr="007E2B75" w:rsidRDefault="007E2B75" w:rsidP="007E2B75">
      <w:pPr>
        <w:rPr>
          <w:rFonts w:ascii="Arial Rounded MT Bold" w:hAnsi="Arial Rounded MT Bold"/>
        </w:rPr>
      </w:pPr>
    </w:p>
    <w:p w14:paraId="12E9039F" w14:textId="77777777" w:rsidR="007E2B75" w:rsidRPr="007E2B75" w:rsidRDefault="007E2B75" w:rsidP="007E2B75">
      <w:pPr>
        <w:rPr>
          <w:rFonts w:ascii="Arial Rounded MT Bold" w:hAnsi="Arial Rounded MT Bold"/>
        </w:rPr>
      </w:pPr>
    </w:p>
    <w:p w14:paraId="103C97A6" w14:textId="77777777" w:rsidR="007E2B75" w:rsidRPr="007E2B75" w:rsidRDefault="007E2B75" w:rsidP="007E2B75">
      <w:pPr>
        <w:rPr>
          <w:rFonts w:ascii="Arial Rounded MT Bold" w:hAnsi="Arial Rounded MT Bold"/>
        </w:rPr>
      </w:pPr>
    </w:p>
    <w:p w14:paraId="7F926736" w14:textId="77777777" w:rsidR="007E2B75" w:rsidRPr="007E2B75" w:rsidRDefault="007E2B75" w:rsidP="007E2B75">
      <w:pPr>
        <w:rPr>
          <w:rFonts w:ascii="Arial Rounded MT Bold" w:hAnsi="Arial Rounded MT Bold"/>
        </w:rPr>
      </w:pPr>
    </w:p>
    <w:p w14:paraId="2E8E6D64" w14:textId="77777777" w:rsidR="007E2B75" w:rsidRDefault="007E2B75" w:rsidP="007E2B75">
      <w:pPr>
        <w:rPr>
          <w:rFonts w:ascii="Arial Rounded MT Bold" w:hAnsi="Arial Rounded MT Bold"/>
        </w:rPr>
      </w:pPr>
    </w:p>
    <w:p w14:paraId="29076906" w14:textId="77777777" w:rsidR="00865211" w:rsidRPr="007E2B75" w:rsidRDefault="007E2B75" w:rsidP="007E2B75">
      <w:pPr>
        <w:rPr>
          <w:rFonts w:ascii="Arial Rounded MT Bold" w:hAnsi="Arial Rounded MT Bold"/>
          <w:sz w:val="24"/>
          <w:szCs w:val="24"/>
          <w:u w:val="single"/>
        </w:rPr>
      </w:pPr>
      <w:r w:rsidRPr="007E2B75">
        <w:rPr>
          <w:rFonts w:ascii="Arial Rounded MT Bold" w:hAnsi="Arial Rounded MT Bold"/>
          <w:sz w:val="24"/>
          <w:szCs w:val="24"/>
          <w:u w:val="single"/>
        </w:rPr>
        <w:t>Why are stimuli important?</w:t>
      </w:r>
    </w:p>
    <w:p w14:paraId="1C54E0E6" w14:textId="77777777" w:rsidR="007E2B75" w:rsidRDefault="007E2B75" w:rsidP="007E2B75">
      <w:pPr>
        <w:rPr>
          <w:rFonts w:ascii="Arial Rounded MT Bold" w:hAnsi="Arial Rounded MT Bold"/>
        </w:rPr>
      </w:pPr>
      <w:r w:rsidRPr="007E2B75">
        <w:rPr>
          <w:rFonts w:ascii="Arial Rounded MT Bold" w:hAnsi="Arial Rounded MT Bold"/>
        </w:rPr>
        <w:t>T</w:t>
      </w:r>
      <w:r>
        <w:rPr>
          <w:rFonts w:ascii="Arial Rounded MT Bold" w:hAnsi="Arial Rounded MT Bold"/>
        </w:rPr>
        <w:t>o help you to develop your creative and problem-solving skills and originality.  Using different stimuli will help you find new ways of moving and appreciate the dances you watch.</w:t>
      </w:r>
    </w:p>
    <w:p w14:paraId="7F44A999" w14:textId="77777777" w:rsidR="007E2B75" w:rsidRDefault="00DA1B8D" w:rsidP="007E2B75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601713" wp14:editId="25621DB4">
                <wp:simplePos x="0" y="0"/>
                <wp:positionH relativeFrom="column">
                  <wp:posOffset>4095750</wp:posOffset>
                </wp:positionH>
                <wp:positionV relativeFrom="paragraph">
                  <wp:posOffset>264795</wp:posOffset>
                </wp:positionV>
                <wp:extent cx="2200275" cy="1952625"/>
                <wp:effectExtent l="38100" t="38100" r="47625" b="47625"/>
                <wp:wrapNone/>
                <wp:docPr id="323" name="5-Point Sta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52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0FF55" w14:textId="77777777" w:rsidR="0001540D" w:rsidRPr="00820DF0" w:rsidRDefault="00820DF0" w:rsidP="007C7383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</w:rPr>
                            </w:pPr>
                            <w:r w:rsidRPr="00820DF0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</w:rPr>
                              <w:t>Auditory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</w:rPr>
                              <w:t>-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1713" id="5-Point Star 323" o:spid="_x0000_s1058" style="position:absolute;margin-left:322.5pt;margin-top:20.85pt;width:173.25pt;height:15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275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" adj="-11796480,,5400" path="m2,745834r840433,6l1100138,r259702,745840l2200273,745834r-679928,460950l1780058,1952620,1100138,1491662,420217,1952620,679930,1206784,2,745834xe" fillcolor="white [3212]" strokecolor="#00b0f0" strokeweight="2pt">
                <v:stroke joinstyle="miter"/>
                <v:formulas/>
                <v:path arrowok="t" o:connecttype="custom" o:connectlocs="2,745834;840435,745840;1100138,0;1359840,745840;2200273,745834;1520345,1206784;1780058,1952620;1100138,1491662;420217,1952620;679930,1206784;2,745834" o:connectangles="0,0,0,0,0,0,0,0,0,0,0" textboxrect="0,0,2200275,1952625"/>
                <v:textbox>
                  <w:txbxContent>
                    <w:p w14:paraId="1960FF55" w14:textId="77777777" w:rsidR="0001540D" w:rsidRPr="00820DF0" w:rsidRDefault="00820DF0" w:rsidP="007C7383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</w:rPr>
                      </w:pPr>
                      <w:r w:rsidRPr="00820DF0">
                        <w:rPr>
                          <w:rFonts w:ascii="Arial Rounded MT Bold" w:hAnsi="Arial Rounded MT Bold"/>
                          <w:color w:val="000000" w:themeColor="text1"/>
                          <w:sz w:val="20"/>
                        </w:rPr>
                        <w:t>Auditory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</w:rPr>
                        <w:t>- sound</w:t>
                      </w:r>
                    </w:p>
                  </w:txbxContent>
                </v:textbox>
              </v:shape>
            </w:pict>
          </mc:Fallback>
        </mc:AlternateContent>
      </w:r>
    </w:p>
    <w:p w14:paraId="082B4ED1" w14:textId="77777777" w:rsidR="007E2B75" w:rsidRDefault="00820DF0" w:rsidP="007E2B75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5DEA015" wp14:editId="28B04409">
                <wp:simplePos x="0" y="0"/>
                <wp:positionH relativeFrom="column">
                  <wp:posOffset>-533400</wp:posOffset>
                </wp:positionH>
                <wp:positionV relativeFrom="paragraph">
                  <wp:posOffset>437515</wp:posOffset>
                </wp:positionV>
                <wp:extent cx="2190750" cy="2552700"/>
                <wp:effectExtent l="19050" t="38100" r="19050" b="38100"/>
                <wp:wrapNone/>
                <wp:docPr id="318" name="5-Point Sta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552700"/>
                        </a:xfrm>
                        <a:prstGeom prst="star5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B1AF3" w14:textId="77777777" w:rsidR="0001540D" w:rsidRDefault="00820DF0" w:rsidP="007E2B7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Visual</w:t>
                            </w:r>
                          </w:p>
                          <w:p w14:paraId="4445B6DE" w14:textId="77777777" w:rsidR="00820DF0" w:rsidRPr="007E2B75" w:rsidRDefault="00820DF0" w:rsidP="007E2B7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Poem or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A015" id="5-Point Star 318" o:spid="_x0000_s1059" style="position:absolute;margin-left:-42pt;margin-top:34.45pt;width:172.5pt;height:20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255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" adj="-11796480,,5400" path="m2,975042r836795,7l1095375,r258578,975049l2190748,975042r-676984,602607l1772353,2552694,1095375,1950076,418397,2552694,676986,1577649,2,975042xe" fillcolor="#6ff" strokecolor="#00b0f0" strokeweight="2pt">
                <v:stroke joinstyle="miter"/>
                <v:formulas/>
                <v:path arrowok="t" o:connecttype="custom" o:connectlocs="2,975042;836797,975049;1095375,0;1353953,975049;2190748,975042;1513764,1577649;1772353,2552694;1095375,1950076;418397,2552694;676986,1577649;2,975042" o:connectangles="0,0,0,0,0,0,0,0,0,0,0" textboxrect="0,0,2190750,2552700"/>
                <v:textbox>
                  <w:txbxContent>
                    <w:p w14:paraId="28FB1AF3" w14:textId="77777777" w:rsidR="0001540D" w:rsidRDefault="00820DF0" w:rsidP="007E2B75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>Visual</w:t>
                      </w:r>
                    </w:p>
                    <w:p w14:paraId="4445B6DE" w14:textId="77777777" w:rsidR="00820DF0" w:rsidRPr="007E2B75" w:rsidRDefault="00820DF0" w:rsidP="007E2B75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>Poem or artwork</w:t>
                      </w:r>
                    </w:p>
                  </w:txbxContent>
                </v:textbox>
              </v:shape>
            </w:pict>
          </mc:Fallback>
        </mc:AlternateContent>
      </w:r>
      <w:r w:rsidR="007E2B75" w:rsidRPr="007E2B75">
        <w:rPr>
          <w:rFonts w:ascii="Arial Rounded MT Bold" w:hAnsi="Arial Rounded MT Bold"/>
          <w:sz w:val="24"/>
          <w:szCs w:val="24"/>
          <w:u w:val="single"/>
        </w:rPr>
        <w:t>Different types of stimuli</w:t>
      </w:r>
    </w:p>
    <w:p w14:paraId="007B61B3" w14:textId="77777777" w:rsidR="007E2B75" w:rsidRDefault="00820DF0" w:rsidP="007E2B7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D2ED128" wp14:editId="581AB4BC">
                <wp:simplePos x="0" y="0"/>
                <wp:positionH relativeFrom="column">
                  <wp:posOffset>2066926</wp:posOffset>
                </wp:positionH>
                <wp:positionV relativeFrom="paragraph">
                  <wp:posOffset>97790</wp:posOffset>
                </wp:positionV>
                <wp:extent cx="1676400" cy="1590675"/>
                <wp:effectExtent l="0" t="0" r="19050" b="28575"/>
                <wp:wrapNone/>
                <wp:docPr id="320" name="6-Point Sta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90675"/>
                        </a:xfrm>
                        <a:prstGeom prst="star6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26D61" w14:textId="77777777" w:rsidR="0001540D" w:rsidRDefault="00820DF0" w:rsidP="007E2B7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</w:pPr>
                            <w:r w:rsidRPr="00820DF0"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  <w:t>Kinaesthetic</w:t>
                            </w:r>
                          </w:p>
                          <w:p w14:paraId="434AD830" w14:textId="77777777" w:rsidR="00820DF0" w:rsidRPr="00820DF0" w:rsidRDefault="00820DF0" w:rsidP="007E2B7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  <w:t>Movement or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D128" id="6-Point Star 320" o:spid="_x0000_s1060" style="position:absolute;margin-left:162.75pt;margin-top:7.7pt;width:132pt;height:12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" adj="-11796480,,5400" path="m,397669r558795,-7l838200,r279405,397662l1676400,397669,1397009,795338r279391,397668l1117605,1193013,838200,1590675,558795,1193013,,1193006,279391,795338,,397669xe" fillcolor="#002060" strokecolor="#00b0f0" strokeweight="2pt">
                <v:stroke joinstyle="miter"/>
                <v:formulas/>
                <v:path arrowok="t" o:connecttype="custom" o:connectlocs="0,397669;558795,397662;838200,0;1117605,397662;1676400,397669;1397009,795338;1676400,1193006;1117605,1193013;838200,1590675;558795,1193013;0,1193006;279391,795338;0,397669" o:connectangles="0,0,0,0,0,0,0,0,0,0,0,0,0" textboxrect="0,0,1676400,1590675"/>
                <v:textbox>
                  <w:txbxContent>
                    <w:p w14:paraId="05A26D61" w14:textId="77777777" w:rsidR="0001540D" w:rsidRDefault="00820DF0" w:rsidP="007E2B75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</w:pPr>
                      <w:r w:rsidRPr="00820DF0"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  <w:t>Kinaesthetic</w:t>
                      </w:r>
                    </w:p>
                    <w:p w14:paraId="434AD830" w14:textId="77777777" w:rsidR="00820DF0" w:rsidRPr="00820DF0" w:rsidRDefault="00820DF0" w:rsidP="007E2B75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  <w:t>Movement or steps</w:t>
                      </w:r>
                    </w:p>
                  </w:txbxContent>
                </v:textbox>
              </v:shape>
            </w:pict>
          </mc:Fallback>
        </mc:AlternateContent>
      </w:r>
    </w:p>
    <w:p w14:paraId="185FC53B" w14:textId="77777777" w:rsidR="00567C25" w:rsidRDefault="00567C25" w:rsidP="007E2B75">
      <w:pPr>
        <w:rPr>
          <w:rFonts w:ascii="Arial Rounded MT Bold" w:hAnsi="Arial Rounded MT Bold"/>
          <w:sz w:val="24"/>
          <w:szCs w:val="24"/>
        </w:rPr>
      </w:pPr>
    </w:p>
    <w:p w14:paraId="2D1E1A90" w14:textId="77777777" w:rsidR="00567C25" w:rsidRPr="00567C25" w:rsidRDefault="00567C25" w:rsidP="00567C25">
      <w:pPr>
        <w:rPr>
          <w:rFonts w:ascii="Arial Rounded MT Bold" w:hAnsi="Arial Rounded MT Bold"/>
          <w:sz w:val="24"/>
          <w:szCs w:val="24"/>
        </w:rPr>
      </w:pPr>
    </w:p>
    <w:p w14:paraId="76EDD925" w14:textId="77777777" w:rsidR="00567C25" w:rsidRPr="00567C25" w:rsidRDefault="00567C25" w:rsidP="00567C25">
      <w:pPr>
        <w:rPr>
          <w:rFonts w:ascii="Arial Rounded MT Bold" w:hAnsi="Arial Rounded MT Bold"/>
          <w:sz w:val="24"/>
          <w:szCs w:val="24"/>
        </w:rPr>
      </w:pPr>
    </w:p>
    <w:p w14:paraId="1DB045EF" w14:textId="77777777" w:rsidR="00567C25" w:rsidRPr="00567C25" w:rsidRDefault="00820DF0" w:rsidP="00567C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17D71EB" wp14:editId="74883656">
                <wp:simplePos x="0" y="0"/>
                <wp:positionH relativeFrom="column">
                  <wp:posOffset>1562100</wp:posOffset>
                </wp:positionH>
                <wp:positionV relativeFrom="paragraph">
                  <wp:posOffset>328296</wp:posOffset>
                </wp:positionV>
                <wp:extent cx="2181225" cy="1847850"/>
                <wp:effectExtent l="38100" t="19050" r="28575" b="38100"/>
                <wp:wrapNone/>
                <wp:docPr id="328" name="5-Point Sta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47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AD54" w14:textId="77777777" w:rsidR="00820DF0" w:rsidRPr="00820DF0" w:rsidRDefault="00820DF0" w:rsidP="00820D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</w:rPr>
                            </w:pPr>
                            <w:r w:rsidRPr="00820DF0"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</w:rPr>
                              <w:t>Ideational -idea or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71EB" id="5-Point Star 328" o:spid="_x0000_s1061" style="position:absolute;margin-left:123pt;margin-top:25.85pt;width:171.75pt;height:14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22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" adj="-11796480,,5400" path="m2,705814r833156,5l1090613,r257454,705819l2181223,705814r-674041,436215l1764647,1847845,1090613,1411622,416578,1847845,674043,1142029,2,705814xe" fillcolor="white [3212]" strokecolor="#00b0f0" strokeweight="2pt">
                <v:stroke joinstyle="miter"/>
                <v:formulas/>
                <v:path arrowok="t" o:connecttype="custom" o:connectlocs="2,705814;833158,705819;1090613,0;1348067,705819;2181223,705814;1507182,1142029;1764647,1847845;1090613,1411622;416578,1847845;674043,1142029;2,705814" o:connectangles="0,0,0,0,0,0,0,0,0,0,0" textboxrect="0,0,2181225,1847850"/>
                <v:textbox>
                  <w:txbxContent>
                    <w:p w14:paraId="13F2AD54" w14:textId="77777777" w:rsidR="00820DF0" w:rsidRPr="00820DF0" w:rsidRDefault="00820DF0" w:rsidP="00820DF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8"/>
                        </w:rPr>
                      </w:pPr>
                      <w:r w:rsidRPr="00820DF0">
                        <w:rPr>
                          <w:rFonts w:ascii="Arial Rounded MT Bold" w:hAnsi="Arial Rounded MT Bold"/>
                          <w:color w:val="000000" w:themeColor="text1"/>
                          <w:sz w:val="18"/>
                        </w:rPr>
                        <w:t>Ideational -idea or theme</w:t>
                      </w:r>
                    </w:p>
                  </w:txbxContent>
                </v:textbox>
              </v:shape>
            </w:pict>
          </mc:Fallback>
        </mc:AlternateContent>
      </w:r>
    </w:p>
    <w:p w14:paraId="0E77A9D5" w14:textId="77777777" w:rsidR="00567C25" w:rsidRPr="00567C25" w:rsidRDefault="00820DF0" w:rsidP="00567C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C21805" wp14:editId="5D204C2F">
                <wp:simplePos x="0" y="0"/>
                <wp:positionH relativeFrom="column">
                  <wp:posOffset>4095750</wp:posOffset>
                </wp:positionH>
                <wp:positionV relativeFrom="paragraph">
                  <wp:posOffset>160020</wp:posOffset>
                </wp:positionV>
                <wp:extent cx="1628775" cy="1533525"/>
                <wp:effectExtent l="0" t="0" r="28575" b="28575"/>
                <wp:wrapNone/>
                <wp:docPr id="322" name="7-Point Sta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33525"/>
                        </a:xfrm>
                        <a:prstGeom prst="star7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65C37" w14:textId="77777777" w:rsidR="0001540D" w:rsidRPr="007C7383" w:rsidRDefault="00820DF0" w:rsidP="007E2B7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Tactile e.g. some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1805" id="7-Point Star 322" o:spid="_x0000_s1062" style="position:absolute;margin-left:322.5pt;margin-top:12.6pt;width:128.25pt;height:12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" adj="-11796480,,5400" path="m-4,986220l250812,682487,161299,303735r402277,l814388,r250811,303735l1467476,303735r-89513,378752l1628779,986220r-362441,168560l1176822,1533533,814388,1364971,451953,1533533,362437,1154780,-4,986220xe" fillcolor="#6ff" strokecolor="#00b0f0" strokeweight="2pt">
                <v:stroke joinstyle="miter"/>
                <v:formulas/>
                <v:path arrowok="t" o:connecttype="custom" o:connectlocs="-4,986220;250812,682487;161299,303735;563576,303735;814388,0;1065199,303735;1467476,303735;1377963,682487;1628779,986220;1266338,1154780;1176822,1533533;814388,1364971;451953,1533533;362437,1154780;-4,986220" o:connectangles="0,0,0,0,0,0,0,0,0,0,0,0,0,0,0" textboxrect="0,0,1628775,1533525"/>
                <v:textbox>
                  <w:txbxContent>
                    <w:p w14:paraId="45865C37" w14:textId="77777777" w:rsidR="0001540D" w:rsidRPr="007C7383" w:rsidRDefault="00820DF0" w:rsidP="007E2B75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>Tactile e.g. some material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1FBB1936" w14:textId="77777777" w:rsidR="00567C25" w:rsidRPr="00567C25" w:rsidRDefault="00567C25" w:rsidP="00567C25">
      <w:pPr>
        <w:rPr>
          <w:rFonts w:ascii="Arial Rounded MT Bold" w:hAnsi="Arial Rounded MT Bold"/>
          <w:sz w:val="24"/>
          <w:szCs w:val="24"/>
        </w:rPr>
      </w:pPr>
    </w:p>
    <w:p w14:paraId="67C2F55F" w14:textId="77777777" w:rsidR="00567C25" w:rsidRDefault="00567C25" w:rsidP="00567C25">
      <w:pPr>
        <w:rPr>
          <w:rFonts w:ascii="Arial Rounded MT Bold" w:hAnsi="Arial Rounded MT Bold"/>
          <w:sz w:val="24"/>
          <w:szCs w:val="24"/>
        </w:rPr>
      </w:pPr>
    </w:p>
    <w:p w14:paraId="3D4C25AA" w14:textId="77777777" w:rsidR="007E2B75" w:rsidRDefault="007E2B75" w:rsidP="00567C25">
      <w:pPr>
        <w:jc w:val="center"/>
        <w:rPr>
          <w:rFonts w:ascii="Arial Rounded MT Bold" w:hAnsi="Arial Rounded MT Bold"/>
          <w:sz w:val="24"/>
          <w:szCs w:val="24"/>
        </w:rPr>
      </w:pPr>
    </w:p>
    <w:p w14:paraId="2D4DB0AB" w14:textId="77777777" w:rsidR="00B44842" w:rsidRPr="000A2E2C" w:rsidRDefault="00B44842" w:rsidP="000A2E2C">
      <w:pPr>
        <w:ind w:left="-567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57D953" wp14:editId="54391FE4">
                <wp:simplePos x="0" y="0"/>
                <wp:positionH relativeFrom="column">
                  <wp:posOffset>-294640</wp:posOffset>
                </wp:positionH>
                <wp:positionV relativeFrom="paragraph">
                  <wp:posOffset>-1905</wp:posOffset>
                </wp:positionV>
                <wp:extent cx="3276600" cy="762000"/>
                <wp:effectExtent l="0" t="0" r="19050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33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33D7" w14:textId="77777777" w:rsidR="0001540D" w:rsidRPr="00B44842" w:rsidRDefault="0001540D" w:rsidP="00B44842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4842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Motif And Motif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953" id="Text Box 331" o:spid="_x0000_s1063" type="#_x0000_t202" style="position:absolute;left:0;text-align:left;margin-left:-23.2pt;margin-top:-.15pt;width:258pt;height:6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" fillcolor="white [3201]" strokecolor="#93f" strokeweight=".5pt">
                <v:textbox>
                  <w:txbxContent>
                    <w:p w14:paraId="7E0633D7" w14:textId="77777777" w:rsidR="0001540D" w:rsidRPr="00B44842" w:rsidRDefault="0001540D" w:rsidP="00B44842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4842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Motif And Motif Development</w:t>
                      </w:r>
                    </w:p>
                  </w:txbxContent>
                </v:textbox>
              </v:shape>
            </w:pict>
          </mc:Fallback>
        </mc:AlternateContent>
      </w:r>
      <w:r w:rsidRPr="004C09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894665" wp14:editId="635E5EFD">
                <wp:simplePos x="0" y="0"/>
                <wp:positionH relativeFrom="column">
                  <wp:posOffset>38100</wp:posOffset>
                </wp:positionH>
                <wp:positionV relativeFrom="paragraph">
                  <wp:posOffset>864870</wp:posOffset>
                </wp:positionV>
                <wp:extent cx="1943100" cy="1419225"/>
                <wp:effectExtent l="0" t="0" r="19050" b="28575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19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8212C" w14:textId="77777777" w:rsidR="0001540D" w:rsidRDefault="0001540D" w:rsidP="004C09D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Key Questions</w:t>
                            </w:r>
                          </w:p>
                          <w:p w14:paraId="159D7725" w14:textId="77777777" w:rsidR="0001540D" w:rsidRDefault="0001540D" w:rsidP="004C09D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4F077F8" w14:textId="77777777" w:rsidR="0001540D" w:rsidRDefault="0001540D" w:rsidP="004C09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</w:rPr>
                            </w:pPr>
                            <w:r w:rsidRPr="004C09DC">
                              <w:rPr>
                                <w:rFonts w:ascii="Arial Rounded MT Bold" w:hAnsi="Arial Rounded MT Bold"/>
                              </w:rPr>
                              <w:t>What is a motif?</w:t>
                            </w:r>
                          </w:p>
                          <w:p w14:paraId="28374168" w14:textId="77777777" w:rsidR="0001540D" w:rsidRPr="004C09DC" w:rsidRDefault="0001540D" w:rsidP="004C09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Why are motifs important?</w:t>
                            </w:r>
                          </w:p>
                          <w:p w14:paraId="6AD5043A" w14:textId="77777777" w:rsidR="0001540D" w:rsidRDefault="0001540D" w:rsidP="004C09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</w:rPr>
                            </w:pPr>
                            <w:r w:rsidRPr="004C09DC">
                              <w:rPr>
                                <w:rFonts w:ascii="Arial Rounded MT Bold" w:hAnsi="Arial Rounded MT Bold"/>
                              </w:rPr>
                              <w:t>How do you develop a motif?</w:t>
                            </w:r>
                          </w:p>
                          <w:p w14:paraId="09100FEC" w14:textId="77777777" w:rsidR="0001540D" w:rsidRPr="004C09DC" w:rsidRDefault="0001540D" w:rsidP="004C09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83F851C" w14:textId="77777777" w:rsidR="0001540D" w:rsidRDefault="0001540D" w:rsidP="004C09D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7E25BBD" w14:textId="77777777" w:rsidR="0001540D" w:rsidRDefault="0001540D" w:rsidP="004C09D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1E62FF6" w14:textId="77777777" w:rsidR="0001540D" w:rsidRPr="004C09DC" w:rsidRDefault="0001540D" w:rsidP="004C09D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4665" id="Rounded Rectangle 325" o:spid="_x0000_s1064" style="position:absolute;left:0;text-align:left;margin-left:3pt;margin-top:68.1pt;width:153pt;height:111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" fillcolor="#7030a0" strokecolor="white [3212]" strokeweight="1.5pt">
                <v:textbox>
                  <w:txbxContent>
                    <w:p w14:paraId="4278212C" w14:textId="77777777" w:rsidR="0001540D" w:rsidRDefault="0001540D" w:rsidP="004C09DC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Key Questions</w:t>
                      </w:r>
                    </w:p>
                    <w:p w14:paraId="159D7725" w14:textId="77777777" w:rsidR="0001540D" w:rsidRDefault="0001540D" w:rsidP="004C09DC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14:paraId="54F077F8" w14:textId="77777777" w:rsidR="0001540D" w:rsidRDefault="0001540D" w:rsidP="004C09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</w:rPr>
                      </w:pPr>
                      <w:r w:rsidRPr="004C09DC">
                        <w:rPr>
                          <w:rFonts w:ascii="Arial Rounded MT Bold" w:hAnsi="Arial Rounded MT Bold"/>
                        </w:rPr>
                        <w:t>What is a motif?</w:t>
                      </w:r>
                    </w:p>
                    <w:p w14:paraId="28374168" w14:textId="77777777" w:rsidR="0001540D" w:rsidRPr="004C09DC" w:rsidRDefault="0001540D" w:rsidP="004C09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Why are motifs important?</w:t>
                      </w:r>
                    </w:p>
                    <w:p w14:paraId="6AD5043A" w14:textId="77777777" w:rsidR="0001540D" w:rsidRDefault="0001540D" w:rsidP="004C09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</w:rPr>
                      </w:pPr>
                      <w:r w:rsidRPr="004C09DC">
                        <w:rPr>
                          <w:rFonts w:ascii="Arial Rounded MT Bold" w:hAnsi="Arial Rounded MT Bold"/>
                        </w:rPr>
                        <w:t>How do you develop a motif?</w:t>
                      </w:r>
                    </w:p>
                    <w:p w14:paraId="09100FEC" w14:textId="77777777" w:rsidR="0001540D" w:rsidRPr="004C09DC" w:rsidRDefault="0001540D" w:rsidP="004C09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Rounded MT Bold" w:hAnsi="Arial Rounded MT Bold"/>
                        </w:rPr>
                      </w:pPr>
                    </w:p>
                    <w:p w14:paraId="483F851C" w14:textId="77777777" w:rsidR="0001540D" w:rsidRDefault="0001540D" w:rsidP="004C09DC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14:paraId="47E25BBD" w14:textId="77777777" w:rsidR="0001540D" w:rsidRDefault="0001540D" w:rsidP="004C09DC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14:paraId="51E62FF6" w14:textId="77777777" w:rsidR="0001540D" w:rsidRPr="004C09DC" w:rsidRDefault="0001540D" w:rsidP="004C09DC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66F08FF" wp14:editId="5CB8E67E">
            <wp:extent cx="5962650" cy="2426025"/>
            <wp:effectExtent l="0" t="0" r="0" b="0"/>
            <wp:docPr id="330" name="Picture 330" descr="http://www.ric.edu/whatsnews/media/photos2/dance/dance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c.edu/whatsnews/media/photos2/dance/dance_det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/>
                    <a:stretch/>
                  </pic:blipFill>
                  <pic:spPr bwMode="auto">
                    <a:xfrm>
                      <a:off x="0" y="0"/>
                      <a:ext cx="5978307" cy="24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55A8" w14:textId="77777777" w:rsidR="004C648E" w:rsidRDefault="00B44842" w:rsidP="000A2E2C">
      <w:pPr>
        <w:rPr>
          <w:rFonts w:ascii="Arial Rounded MT Bold" w:hAnsi="Arial Rounded MT Bold"/>
        </w:rPr>
      </w:pPr>
      <w:r w:rsidRPr="004C648E">
        <w:rPr>
          <w:rFonts w:ascii="Arial Rounded MT Bold" w:hAnsi="Arial Rounded MT Bold"/>
        </w:rPr>
        <w:t xml:space="preserve">A Motif is a basic phrase of 4 or more movements and </w:t>
      </w:r>
      <w:r w:rsidR="004C648E" w:rsidRPr="004C648E">
        <w:rPr>
          <w:rFonts w:ascii="Arial Rounded MT Bold" w:hAnsi="Arial Rounded MT Bold"/>
        </w:rPr>
        <w:t xml:space="preserve">can </w:t>
      </w:r>
      <w:r w:rsidRPr="004C648E">
        <w:rPr>
          <w:rFonts w:ascii="Arial Rounded MT Bold" w:hAnsi="Arial Rounded MT Bold"/>
        </w:rPr>
        <w:t xml:space="preserve">be repeated, varied and developed to help structure and organise a dance.  </w:t>
      </w:r>
      <w:r w:rsidR="004C648E" w:rsidRPr="004C648E">
        <w:rPr>
          <w:rFonts w:ascii="Arial Rounded MT Bold" w:hAnsi="Arial Rounded MT Bold"/>
        </w:rPr>
        <w:t>They are important as they help communicate the intention of the dance and the choreographer’s style to the audience.</w:t>
      </w:r>
    </w:p>
    <w:p w14:paraId="6805D716" w14:textId="77777777" w:rsidR="000A2E2C" w:rsidRDefault="000A2E2C" w:rsidP="000A2E2C">
      <w:pPr>
        <w:spacing w:after="0" w:line="240" w:lineRule="auto"/>
        <w:rPr>
          <w:rFonts w:ascii="Arial Rounded MT Bold" w:hAnsi="Arial Rounded MT Bold"/>
        </w:rPr>
      </w:pPr>
    </w:p>
    <w:p w14:paraId="431944A7" w14:textId="77777777" w:rsidR="000A2E2C" w:rsidRDefault="004C648E" w:rsidP="000A2E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will need to be able to describe a motif from each professional work and also one from your own choreography.  Remember that you must mention the fol</w:t>
      </w:r>
      <w:r w:rsidR="000A2E2C">
        <w:rPr>
          <w:rFonts w:ascii="Arial Rounded MT Bold" w:hAnsi="Arial Rounded MT Bold"/>
        </w:rPr>
        <w:t>lowing when describing a dance:</w:t>
      </w:r>
    </w:p>
    <w:p w14:paraId="3B6B9675" w14:textId="77777777" w:rsidR="003553C9" w:rsidRPr="000A2E2C" w:rsidRDefault="003553C9" w:rsidP="000A2E2C">
      <w:pPr>
        <w:rPr>
          <w:rFonts w:ascii="Arial Rounded MT Bold" w:hAnsi="Arial Rounded MT Bold"/>
        </w:rPr>
      </w:pPr>
    </w:p>
    <w:p w14:paraId="2977CD8A" w14:textId="77777777" w:rsidR="003553C9" w:rsidRPr="000A2E2C" w:rsidRDefault="000A2E2C" w:rsidP="00F80B8A">
      <w:pPr>
        <w:ind w:firstLine="720"/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  <w:t>SPACE</w:t>
      </w:r>
      <w:r>
        <w:rPr>
          <w:b/>
        </w:rPr>
        <w:tab/>
      </w:r>
      <w:r>
        <w:rPr>
          <w:b/>
        </w:rPr>
        <w:tab/>
        <w:t>DYNAMICS</w:t>
      </w:r>
      <w:r>
        <w:rPr>
          <w:b/>
        </w:rPr>
        <w:tab/>
      </w:r>
      <w:r>
        <w:rPr>
          <w:b/>
        </w:rPr>
        <w:tab/>
        <w:t>RELATIONSHIPS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41"/>
        <w:gridCol w:w="2209"/>
      </w:tblGrid>
      <w:tr w:rsidR="000A2E2C" w14:paraId="428ADC4B" w14:textId="77777777" w:rsidTr="003553C9">
        <w:trPr>
          <w:trHeight w:val="50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219" w14:textId="77777777" w:rsidR="000A2E2C" w:rsidRPr="003553C9" w:rsidRDefault="000A2E2C" w:rsidP="003553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2D769" w14:textId="77777777" w:rsidR="000A2E2C" w:rsidRPr="003553C9" w:rsidRDefault="000A2E2C" w:rsidP="003553C9">
            <w:pPr>
              <w:rPr>
                <w:b/>
                <w:sz w:val="16"/>
                <w:szCs w:val="16"/>
              </w:rPr>
            </w:pPr>
            <w:r w:rsidRPr="003553C9">
              <w:rPr>
                <w:b/>
                <w:sz w:val="16"/>
                <w:szCs w:val="16"/>
              </w:rPr>
              <w:t>ACTION</w:t>
            </w:r>
          </w:p>
          <w:p w14:paraId="197EBA94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(</w:t>
            </w:r>
            <w:r w:rsidRPr="003553C9">
              <w:rPr>
                <w:b/>
                <w:sz w:val="16"/>
                <w:szCs w:val="16"/>
              </w:rPr>
              <w:t>what</w:t>
            </w:r>
            <w:r w:rsidRPr="003553C9">
              <w:rPr>
                <w:sz w:val="16"/>
                <w:szCs w:val="16"/>
              </w:rPr>
              <w:t xml:space="preserve"> a dancer does)</w:t>
            </w:r>
          </w:p>
          <w:p w14:paraId="2DC874AB" w14:textId="77777777" w:rsidR="000A2E2C" w:rsidRPr="003553C9" w:rsidRDefault="000A2E2C" w:rsidP="003553C9">
            <w:pPr>
              <w:rPr>
                <w:sz w:val="16"/>
                <w:szCs w:val="16"/>
              </w:rPr>
            </w:pPr>
          </w:p>
          <w:p w14:paraId="7E3080BC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Travel</w:t>
            </w:r>
          </w:p>
          <w:p w14:paraId="25C7AA7A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Jump</w:t>
            </w:r>
          </w:p>
          <w:p w14:paraId="77E3DFA9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Turn</w:t>
            </w:r>
          </w:p>
          <w:p w14:paraId="7C085253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Gesture</w:t>
            </w:r>
          </w:p>
          <w:p w14:paraId="664B24C6" w14:textId="77777777" w:rsidR="000A2E2C" w:rsidRPr="003553C9" w:rsidRDefault="000A2E2C" w:rsidP="003553C9">
            <w:pPr>
              <w:rPr>
                <w:rFonts w:ascii="Arial" w:hAnsi="Arial" w:cs="Arial"/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Stillness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C0D" w14:textId="77777777" w:rsidR="000A2E2C" w:rsidRPr="003553C9" w:rsidRDefault="000A2E2C" w:rsidP="003553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AB4CAE" w14:textId="77777777" w:rsidR="000A2E2C" w:rsidRPr="003553C9" w:rsidRDefault="000A2E2C" w:rsidP="003553C9">
            <w:pPr>
              <w:rPr>
                <w:b/>
                <w:sz w:val="16"/>
                <w:szCs w:val="16"/>
              </w:rPr>
            </w:pPr>
            <w:r w:rsidRPr="003553C9">
              <w:rPr>
                <w:b/>
                <w:sz w:val="16"/>
                <w:szCs w:val="16"/>
              </w:rPr>
              <w:t>SPACE</w:t>
            </w:r>
          </w:p>
          <w:p w14:paraId="30A9A706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(</w:t>
            </w:r>
            <w:r w:rsidRPr="003553C9">
              <w:rPr>
                <w:b/>
                <w:sz w:val="16"/>
                <w:szCs w:val="16"/>
              </w:rPr>
              <w:t>where</w:t>
            </w:r>
            <w:r w:rsidRPr="003553C9">
              <w:rPr>
                <w:sz w:val="16"/>
                <w:szCs w:val="16"/>
              </w:rPr>
              <w:t xml:space="preserve"> the action happens)</w:t>
            </w:r>
          </w:p>
          <w:p w14:paraId="777955BC" w14:textId="77777777" w:rsidR="000A2E2C" w:rsidRPr="003553C9" w:rsidRDefault="000A2E2C" w:rsidP="003553C9">
            <w:pPr>
              <w:rPr>
                <w:sz w:val="16"/>
                <w:szCs w:val="16"/>
              </w:rPr>
            </w:pPr>
          </w:p>
          <w:p w14:paraId="04DB1539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Personal / General</w:t>
            </w:r>
          </w:p>
          <w:p w14:paraId="63C9CC00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Level</w:t>
            </w:r>
          </w:p>
          <w:p w14:paraId="4FA400DA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Direction</w:t>
            </w:r>
          </w:p>
          <w:p w14:paraId="61C197C4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Pathways</w:t>
            </w:r>
          </w:p>
          <w:p w14:paraId="5AE81B9C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Shape</w:t>
            </w:r>
          </w:p>
          <w:p w14:paraId="15780E9C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Size</w:t>
            </w:r>
          </w:p>
          <w:p w14:paraId="39D52F78" w14:textId="77777777" w:rsidR="000A2E2C" w:rsidRPr="003553C9" w:rsidRDefault="000A2E2C" w:rsidP="0035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E2C" w14:paraId="683EB38B" w14:textId="77777777" w:rsidTr="003553C9">
        <w:trPr>
          <w:trHeight w:val="55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0F2" w14:textId="77777777" w:rsidR="000A2E2C" w:rsidRPr="003553C9" w:rsidRDefault="000A2E2C" w:rsidP="003553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0FCBC" w14:textId="77777777" w:rsidR="000A2E2C" w:rsidRPr="003553C9" w:rsidRDefault="000A2E2C" w:rsidP="003553C9">
            <w:pPr>
              <w:rPr>
                <w:b/>
                <w:sz w:val="16"/>
                <w:szCs w:val="16"/>
              </w:rPr>
            </w:pPr>
            <w:r w:rsidRPr="003553C9">
              <w:rPr>
                <w:b/>
                <w:sz w:val="16"/>
                <w:szCs w:val="16"/>
              </w:rPr>
              <w:t>DYNAMICS</w:t>
            </w:r>
          </w:p>
          <w:p w14:paraId="59ACBCEB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(</w:t>
            </w:r>
            <w:r w:rsidRPr="003553C9">
              <w:rPr>
                <w:b/>
                <w:sz w:val="16"/>
                <w:szCs w:val="16"/>
              </w:rPr>
              <w:t>how</w:t>
            </w:r>
            <w:r w:rsidRPr="003553C9">
              <w:rPr>
                <w:sz w:val="16"/>
                <w:szCs w:val="16"/>
              </w:rPr>
              <w:t xml:space="preserve"> a dancer does the action)</w:t>
            </w:r>
          </w:p>
          <w:p w14:paraId="52D870B1" w14:textId="77777777" w:rsidR="000A2E2C" w:rsidRPr="003553C9" w:rsidRDefault="000A2E2C" w:rsidP="003553C9">
            <w:pPr>
              <w:rPr>
                <w:sz w:val="16"/>
                <w:szCs w:val="16"/>
              </w:rPr>
            </w:pPr>
          </w:p>
          <w:p w14:paraId="546810AA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Fast / Slow</w:t>
            </w:r>
          </w:p>
          <w:p w14:paraId="375425D8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Sudden / Sustained</w:t>
            </w:r>
          </w:p>
          <w:p w14:paraId="323CB260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Heavy / Light</w:t>
            </w:r>
          </w:p>
          <w:p w14:paraId="5D93DDB9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Flowing / Jerky</w:t>
            </w:r>
          </w:p>
          <w:p w14:paraId="0CADDBAD" w14:textId="77777777" w:rsidR="000A2E2C" w:rsidRPr="003553C9" w:rsidRDefault="000A2E2C" w:rsidP="003553C9">
            <w:pPr>
              <w:rPr>
                <w:rFonts w:ascii="Arial" w:hAnsi="Arial" w:cs="Arial"/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Sharp / Soft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AAF" w14:textId="77777777" w:rsidR="000A2E2C" w:rsidRPr="003553C9" w:rsidRDefault="000A2E2C" w:rsidP="003553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F1CD7" w14:textId="77777777" w:rsidR="000A2E2C" w:rsidRPr="003553C9" w:rsidRDefault="000A2E2C" w:rsidP="003553C9">
            <w:pPr>
              <w:rPr>
                <w:b/>
                <w:sz w:val="16"/>
                <w:szCs w:val="16"/>
              </w:rPr>
            </w:pPr>
            <w:r w:rsidRPr="003553C9">
              <w:rPr>
                <w:b/>
                <w:sz w:val="16"/>
                <w:szCs w:val="16"/>
              </w:rPr>
              <w:t>RELATIONSHIPS</w:t>
            </w:r>
          </w:p>
          <w:p w14:paraId="46E256D2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(</w:t>
            </w:r>
            <w:r w:rsidRPr="003553C9">
              <w:rPr>
                <w:b/>
                <w:sz w:val="16"/>
                <w:szCs w:val="16"/>
              </w:rPr>
              <w:t>who</w:t>
            </w:r>
            <w:r w:rsidRPr="003553C9">
              <w:rPr>
                <w:sz w:val="16"/>
                <w:szCs w:val="16"/>
              </w:rPr>
              <w:t xml:space="preserve"> or what the dancer is dancing with)</w:t>
            </w:r>
          </w:p>
          <w:p w14:paraId="742993A6" w14:textId="77777777" w:rsidR="000A2E2C" w:rsidRPr="003553C9" w:rsidRDefault="000A2E2C" w:rsidP="003553C9">
            <w:pPr>
              <w:rPr>
                <w:sz w:val="16"/>
                <w:szCs w:val="16"/>
              </w:rPr>
            </w:pPr>
          </w:p>
          <w:p w14:paraId="7A122D94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Solo</w:t>
            </w:r>
          </w:p>
          <w:p w14:paraId="266B84B9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Duet</w:t>
            </w:r>
          </w:p>
          <w:p w14:paraId="05CF6DB9" w14:textId="77777777" w:rsidR="000A2E2C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Groups</w:t>
            </w:r>
          </w:p>
          <w:p w14:paraId="01B114BF" w14:textId="77777777" w:rsidR="00BD60B2" w:rsidRPr="003553C9" w:rsidRDefault="00BD60B2" w:rsidP="0035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and Reaction</w:t>
            </w:r>
          </w:p>
          <w:p w14:paraId="0175A241" w14:textId="77777777" w:rsidR="000A2E2C" w:rsidRPr="003553C9" w:rsidRDefault="000A2E2C" w:rsidP="003553C9">
            <w:pPr>
              <w:rPr>
                <w:sz w:val="16"/>
                <w:szCs w:val="16"/>
              </w:rPr>
            </w:pPr>
            <w:r w:rsidRPr="003553C9">
              <w:rPr>
                <w:sz w:val="16"/>
                <w:szCs w:val="16"/>
              </w:rPr>
              <w:t>Unison / Canon</w:t>
            </w:r>
          </w:p>
          <w:p w14:paraId="18DE5A4E" w14:textId="77777777" w:rsidR="000A2E2C" w:rsidRDefault="00DA1B8D" w:rsidP="00B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Counterpoint/</w:t>
            </w:r>
            <w:r w:rsidR="00BD60B2">
              <w:rPr>
                <w:sz w:val="16"/>
                <w:szCs w:val="16"/>
              </w:rPr>
              <w:t>Fragmentation</w:t>
            </w:r>
          </w:p>
          <w:p w14:paraId="253B1FC6" w14:textId="77777777" w:rsidR="00BD60B2" w:rsidRPr="003553C9" w:rsidRDefault="00BD60B2" w:rsidP="00BD6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7ACBE3" w14:textId="77777777" w:rsidR="003553C9" w:rsidRDefault="003553C9" w:rsidP="003553C9">
      <w:r>
        <w:t>To start to describe something, begin with the action:</w:t>
      </w:r>
    </w:p>
    <w:p w14:paraId="29ECAEFD" w14:textId="77777777" w:rsidR="003553C9" w:rsidRPr="00BD60B2" w:rsidRDefault="003553C9" w:rsidP="003553C9">
      <w:pPr>
        <w:ind w:left="720"/>
        <w:rPr>
          <w:i/>
          <w:color w:val="FF00FF"/>
        </w:rPr>
      </w:pPr>
      <w:r w:rsidRPr="00BD60B2">
        <w:rPr>
          <w:i/>
          <w:color w:val="FF00FF"/>
        </w:rPr>
        <w:t>The dancer lifts her right arm out to the side and straight over her head, in a semi-circle.</w:t>
      </w:r>
    </w:p>
    <w:p w14:paraId="7801EC7C" w14:textId="77777777" w:rsidR="003553C9" w:rsidRDefault="003553C9" w:rsidP="003553C9">
      <w:r>
        <w:t>Then add the space:</w:t>
      </w:r>
    </w:p>
    <w:p w14:paraId="7CDA434F" w14:textId="77777777" w:rsidR="003553C9" w:rsidRPr="00BD60B2" w:rsidRDefault="003553C9" w:rsidP="003553C9">
      <w:pPr>
        <w:rPr>
          <w:i/>
          <w:color w:val="FF00FF"/>
        </w:rPr>
      </w:pPr>
      <w:r w:rsidRPr="00BD60B2">
        <w:rPr>
          <w:i/>
          <w:color w:val="FF00FF"/>
        </w:rPr>
        <w:t>She is facing the audience, in the centre of the stage, but focusing on her right hand.</w:t>
      </w:r>
    </w:p>
    <w:p w14:paraId="5C552E0D" w14:textId="77777777" w:rsidR="000A2E2C" w:rsidRDefault="000A2E2C" w:rsidP="000A2E2C">
      <w:r>
        <w:t>Then dynamics:</w:t>
      </w:r>
    </w:p>
    <w:p w14:paraId="4AD48868" w14:textId="77777777" w:rsidR="000A2E2C" w:rsidRPr="00BD60B2" w:rsidRDefault="000A2E2C" w:rsidP="003553C9">
      <w:pPr>
        <w:rPr>
          <w:i/>
          <w:color w:val="FF00FF"/>
        </w:rPr>
      </w:pPr>
      <w:r w:rsidRPr="00BD60B2">
        <w:rPr>
          <w:i/>
          <w:color w:val="FF00FF"/>
        </w:rPr>
        <w:t>The dancer moves her hand very slowly; it takes 8 counts to complete the movement.</w:t>
      </w:r>
    </w:p>
    <w:p w14:paraId="5681D5E5" w14:textId="77777777" w:rsidR="003553C9" w:rsidRDefault="000A2E2C" w:rsidP="003553C9">
      <w:r>
        <w:t>Then relationships:</w:t>
      </w:r>
    </w:p>
    <w:p w14:paraId="4DF7A368" w14:textId="77777777" w:rsidR="000A2E2C" w:rsidRDefault="003553C9" w:rsidP="003553C9">
      <w:pPr>
        <w:ind w:left="4320"/>
        <w:rPr>
          <w:i/>
          <w:color w:val="FF00FF"/>
        </w:rPr>
      </w:pPr>
      <w:r>
        <w:t xml:space="preserve">     </w:t>
      </w:r>
      <w:r w:rsidR="000A2E2C" w:rsidRPr="00BD60B2">
        <w:rPr>
          <w:i/>
          <w:color w:val="FF00FF"/>
        </w:rPr>
        <w:t>She is alone on stage.</w:t>
      </w:r>
    </w:p>
    <w:p w14:paraId="3044B83B" w14:textId="77777777" w:rsidR="00F80B8A" w:rsidRDefault="00F80B8A" w:rsidP="003553C9">
      <w:pPr>
        <w:ind w:left="4320"/>
      </w:pPr>
    </w:p>
    <w:p w14:paraId="575C750A" w14:textId="77777777" w:rsidR="00F80B8A" w:rsidRPr="00F80B8A" w:rsidRDefault="00F80B8A" w:rsidP="00F80B8A">
      <w:pPr>
        <w:jc w:val="center"/>
        <w:rPr>
          <w:rFonts w:ascii="Arial Rounded MT Bold" w:hAnsi="Arial Rounded MT Bold"/>
          <w:u w:val="single"/>
        </w:rPr>
      </w:pPr>
      <w:r w:rsidRPr="00F80B8A">
        <w:rPr>
          <w:rFonts w:ascii="Arial Rounded MT Bold" w:hAnsi="Arial Rounded MT Bold"/>
          <w:u w:val="single"/>
        </w:rPr>
        <w:t>Please refer to your choreography bible for motif development and relationships (compositional devices).</w:t>
      </w:r>
      <w:r w:rsidRPr="00F80B8A">
        <w:rPr>
          <w:rFonts w:ascii="Arial Rounded MT Bold" w:hAnsi="Arial Rounded MT Bold"/>
          <w:u w:val="single"/>
        </w:rPr>
        <w:br w:type="page"/>
      </w:r>
    </w:p>
    <w:p w14:paraId="1102F706" w14:textId="77777777" w:rsidR="00F02392" w:rsidRDefault="00091E2F" w:rsidP="00091E2F">
      <w:pPr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6F5108" wp14:editId="158470E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57850" cy="561975"/>
                <wp:effectExtent l="0" t="0" r="0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B1137" w14:textId="77777777" w:rsidR="0001540D" w:rsidRPr="00F02392" w:rsidRDefault="0001540D" w:rsidP="00F0239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2392">
                              <w:rPr>
                                <w:rFonts w:ascii="Arial Rounded MT Bold" w:hAnsi="Arial Rounded MT Bold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Choreographic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5108" id="Text Box 28" o:spid="_x0000_s1065" type="#_x0000_t202" style="position:absolute;left:0;text-align:left;margin-left:0;margin-top:-.15pt;width:445.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" filled="f" stroked="f">
                <v:textbox>
                  <w:txbxContent>
                    <w:p w14:paraId="2BAB1137" w14:textId="77777777" w:rsidR="0001540D" w:rsidRPr="00F02392" w:rsidRDefault="0001540D" w:rsidP="00F02392">
                      <w:pPr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2392">
                        <w:rPr>
                          <w:rFonts w:ascii="Arial Rounded MT Bold" w:hAnsi="Arial Rounded MT Bold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Choreographic Devices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4EC3552" wp14:editId="44C657BE">
            <wp:extent cx="3076575" cy="1658246"/>
            <wp:effectExtent l="0" t="0" r="0" b="0"/>
            <wp:docPr id="319" name="Picture 319" descr="http://www.nintendo-universe.co.uk/wp-content/uploads/2012/01/JustDance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ntendo-universe.co.uk/wp-content/uploads/2012/01/JustDance_her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545B" w14:textId="77777777" w:rsidR="00091E2F" w:rsidRPr="00F02392" w:rsidRDefault="00091E2F" w:rsidP="00091E2F">
      <w:pPr>
        <w:jc w:val="center"/>
        <w:rPr>
          <w:rFonts w:ascii="Arial Rounded MT Bold" w:hAnsi="Arial Rounded MT Bold"/>
        </w:rPr>
      </w:pPr>
    </w:p>
    <w:p w14:paraId="48700338" w14:textId="77777777" w:rsidR="00F02392" w:rsidRPr="00F02392" w:rsidRDefault="00F02392" w:rsidP="004C648E">
      <w:pPr>
        <w:rPr>
          <w:rFonts w:ascii="Arial Rounded MT Bold" w:hAnsi="Arial Rounded MT Bold"/>
          <w:color w:val="000000"/>
        </w:rPr>
      </w:pPr>
      <w:r w:rsidRPr="00F02392">
        <w:rPr>
          <w:rFonts w:ascii="Arial Rounded MT Bold" w:hAnsi="Arial Rounded MT Bold"/>
          <w:color w:val="000000"/>
        </w:rPr>
        <w:t>A Choreographic device is a method applied to a movement phrase that changes or develops the phrase.  There are many devices which help choreographer to create new and inventive ways in which the body can move and perform movements.</w:t>
      </w:r>
      <w:r w:rsidRPr="00F02392">
        <w:rPr>
          <w:rFonts w:ascii="Arial Rounded MT Bold" w:hAnsi="Arial Rounded MT Bold"/>
          <w:color w:val="000000"/>
        </w:rPr>
        <w:br/>
      </w:r>
    </w:p>
    <w:p w14:paraId="0C386539" w14:textId="77777777" w:rsidR="00F02392" w:rsidRPr="00F02392" w:rsidRDefault="00F02392" w:rsidP="004C648E">
      <w:pPr>
        <w:rPr>
          <w:rFonts w:ascii="Arial Rounded MT Bold" w:hAnsi="Arial Rounded MT Bold"/>
          <w:color w:val="000000"/>
        </w:rPr>
      </w:pPr>
      <w:r w:rsidRPr="00F02392">
        <w:rPr>
          <w:rFonts w:ascii="Arial Rounded MT Bold" w:hAnsi="Arial Rounded MT Bold"/>
          <w:color w:val="000000"/>
        </w:rPr>
        <w:t xml:space="preserve">These can include anything from the following list: </w:t>
      </w:r>
    </w:p>
    <w:p w14:paraId="6A8FE211" w14:textId="77777777" w:rsidR="00F02392" w:rsidRPr="00091E2F" w:rsidRDefault="00091E2F" w:rsidP="00091E2F">
      <w:pPr>
        <w:pStyle w:val="ListParagraph"/>
        <w:numPr>
          <w:ilvl w:val="0"/>
          <w:numId w:val="11"/>
        </w:numPr>
        <w:rPr>
          <w:rFonts w:ascii="Arial Rounded MT Bold" w:hAnsi="Arial Rounded MT Bold"/>
        </w:rPr>
      </w:pPr>
      <w:r w:rsidRPr="00091E2F">
        <w:rPr>
          <w:rFonts w:ascii="Arial Rounded MT Bold" w:hAnsi="Arial Rounded MT Bold"/>
        </w:rPr>
        <w:t>Motif Development</w:t>
      </w:r>
    </w:p>
    <w:p w14:paraId="2CE0A661" w14:textId="77777777" w:rsidR="00091E2F" w:rsidRPr="00091E2F" w:rsidRDefault="00091E2F" w:rsidP="00091E2F">
      <w:pPr>
        <w:pStyle w:val="ListParagraph"/>
        <w:numPr>
          <w:ilvl w:val="0"/>
          <w:numId w:val="11"/>
        </w:numPr>
        <w:rPr>
          <w:rFonts w:ascii="Arial Rounded MT Bold" w:hAnsi="Arial Rounded MT Bold"/>
        </w:rPr>
      </w:pPr>
      <w:r w:rsidRPr="00091E2F">
        <w:rPr>
          <w:rFonts w:ascii="Arial Rounded MT Bold" w:hAnsi="Arial Rounded MT Bold"/>
        </w:rPr>
        <w:t>Contrast</w:t>
      </w:r>
    </w:p>
    <w:p w14:paraId="415BA8E9" w14:textId="77777777" w:rsidR="00091E2F" w:rsidRPr="00091E2F" w:rsidRDefault="00091E2F" w:rsidP="00091E2F">
      <w:pPr>
        <w:pStyle w:val="ListParagraph"/>
        <w:numPr>
          <w:ilvl w:val="0"/>
          <w:numId w:val="11"/>
        </w:numPr>
        <w:rPr>
          <w:rFonts w:ascii="Arial Rounded MT Bold" w:hAnsi="Arial Rounded MT Bold"/>
        </w:rPr>
      </w:pPr>
      <w:r w:rsidRPr="00091E2F">
        <w:rPr>
          <w:rFonts w:ascii="Arial Rounded MT Bold" w:hAnsi="Arial Rounded MT Bold"/>
        </w:rPr>
        <w:t>Highlights</w:t>
      </w:r>
    </w:p>
    <w:p w14:paraId="746BCC08" w14:textId="77777777" w:rsidR="00091E2F" w:rsidRPr="00091E2F" w:rsidRDefault="00091E2F" w:rsidP="00091E2F">
      <w:pPr>
        <w:pStyle w:val="ListParagraph"/>
        <w:numPr>
          <w:ilvl w:val="0"/>
          <w:numId w:val="11"/>
        </w:numPr>
        <w:rPr>
          <w:rFonts w:ascii="Arial Rounded MT Bold" w:hAnsi="Arial Rounded MT Bold"/>
        </w:rPr>
      </w:pPr>
      <w:r w:rsidRPr="00091E2F">
        <w:rPr>
          <w:rFonts w:ascii="Arial Rounded MT Bold" w:hAnsi="Arial Rounded MT Bold"/>
        </w:rPr>
        <w:t>Climax</w:t>
      </w:r>
    </w:p>
    <w:p w14:paraId="667F437E" w14:textId="77777777" w:rsidR="00091E2F" w:rsidRDefault="00091E2F" w:rsidP="00091E2F">
      <w:pPr>
        <w:pStyle w:val="ListParagraph"/>
        <w:numPr>
          <w:ilvl w:val="0"/>
          <w:numId w:val="11"/>
        </w:numPr>
        <w:rPr>
          <w:rFonts w:ascii="Arial Rounded MT Bold" w:hAnsi="Arial Rounded MT Bold"/>
        </w:rPr>
      </w:pPr>
      <w:r w:rsidRPr="00091E2F">
        <w:rPr>
          <w:rFonts w:ascii="Arial Rounded MT Bold" w:hAnsi="Arial Rounded MT Bold"/>
        </w:rPr>
        <w:t>Dance Relationships</w:t>
      </w:r>
    </w:p>
    <w:p w14:paraId="3B4D2AE4" w14:textId="77777777" w:rsidR="00091E2F" w:rsidRDefault="00091E2F" w:rsidP="00091E2F">
      <w:pPr>
        <w:rPr>
          <w:rFonts w:ascii="Arial Rounded MT Bold" w:hAnsi="Arial Rounded MT Bold"/>
        </w:rPr>
      </w:pPr>
    </w:p>
    <w:p w14:paraId="1A7338CF" w14:textId="77777777" w:rsidR="00091E2F" w:rsidRDefault="00091E2F" w:rsidP="00091E2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52B186" wp14:editId="55712FD4">
                <wp:simplePos x="0" y="0"/>
                <wp:positionH relativeFrom="column">
                  <wp:posOffset>0</wp:posOffset>
                </wp:positionH>
                <wp:positionV relativeFrom="paragraph">
                  <wp:posOffset>188596</wp:posOffset>
                </wp:positionV>
                <wp:extent cx="5486400" cy="34290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9D35F" w14:textId="77777777" w:rsidR="0001540D" w:rsidRPr="00091E2F" w:rsidRDefault="0001540D" w:rsidP="00091E2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E2F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KEY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B186" id="Rectangle 324" o:spid="_x0000_s1066" style="position:absolute;margin-left:0;margin-top:14.85pt;width:6in;height:27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" fillcolor="fuchsia" strokecolor="fuchsia" strokeweight="2pt">
                <v:textbox>
                  <w:txbxContent>
                    <w:p w14:paraId="5279D35F" w14:textId="77777777" w:rsidR="0001540D" w:rsidRPr="00091E2F" w:rsidRDefault="0001540D" w:rsidP="00091E2F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091E2F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KEY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15717B8" w14:textId="77777777" w:rsidR="00091E2F" w:rsidRPr="00091E2F" w:rsidRDefault="00091E2F" w:rsidP="00091E2F">
      <w:pPr>
        <w:rPr>
          <w:rFonts w:ascii="Arial Rounded MT Bold" w:hAnsi="Arial Rounded MT Bold"/>
        </w:rPr>
      </w:pPr>
    </w:p>
    <w:p w14:paraId="1535C25E" w14:textId="77777777" w:rsidR="00091E2F" w:rsidRDefault="00091E2F" w:rsidP="00091E2F">
      <w:pPr>
        <w:rPr>
          <w:rFonts w:ascii="Arial Rounded MT Bold" w:hAnsi="Arial Rounded MT Bold"/>
        </w:rPr>
      </w:pPr>
    </w:p>
    <w:p w14:paraId="4A6E3F6E" w14:textId="77777777" w:rsidR="00091E2F" w:rsidRDefault="00091E2F" w:rsidP="00091E2F">
      <w:pPr>
        <w:tabs>
          <w:tab w:val="left" w:pos="264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does the choreographer use choreographic devices in the works you have studied to convey the meaning of the dance to the audience?</w:t>
      </w:r>
    </w:p>
    <w:p w14:paraId="02842A0B" w14:textId="77777777" w:rsidR="00091E2F" w:rsidRDefault="00091E2F" w:rsidP="00091E2F">
      <w:pPr>
        <w:tabs>
          <w:tab w:val="left" w:pos="264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will need to know the definitions of all the choreographic devices as there may be a question asking you to define one of them.  These can be found in your textbook.</w:t>
      </w:r>
    </w:p>
    <w:p w14:paraId="234D9BA0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</w:p>
    <w:p w14:paraId="7358025F" w14:textId="373244C3" w:rsidR="005F52E9" w:rsidRDefault="005F52E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1E84CFE6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  <w:bookmarkStart w:id="0" w:name="_GoBack"/>
      <w:bookmarkEnd w:id="0"/>
    </w:p>
    <w:p w14:paraId="125FDEAA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</w:p>
    <w:p w14:paraId="02EDE5D2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</w:p>
    <w:p w14:paraId="7B965665" w14:textId="77777777" w:rsidR="00EA1FAA" w:rsidRDefault="00DA1B8D" w:rsidP="00091E2F">
      <w:pPr>
        <w:tabs>
          <w:tab w:val="left" w:pos="2640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76C833A" wp14:editId="08F301FE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</wp:posOffset>
                </wp:positionV>
                <wp:extent cx="3609975" cy="1857375"/>
                <wp:effectExtent l="0" t="0" r="0" b="952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2A8212" w14:textId="77777777" w:rsidR="0001540D" w:rsidRPr="00EA1FAA" w:rsidRDefault="0001540D" w:rsidP="00EA1FAA">
                            <w:pPr>
                              <w:tabs>
                                <w:tab w:val="left" w:pos="2640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1FAA">
                              <w:rPr>
                                <w:rFonts w:ascii="Arial Rounded MT Bold" w:hAnsi="Arial Rounded MT Bold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Climax and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833A" id="Text Box 326" o:spid="_x0000_s1067" type="#_x0000_t202" style="position:absolute;margin-left:-21pt;margin-top:11.1pt;width:284.25pt;height:146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" filled="f" stroked="f">
                <v:textbox>
                  <w:txbxContent>
                    <w:p w14:paraId="0A2A8212" w14:textId="77777777" w:rsidR="0001540D" w:rsidRPr="00EA1FAA" w:rsidRDefault="0001540D" w:rsidP="00EA1FAA">
                      <w:pPr>
                        <w:tabs>
                          <w:tab w:val="left" w:pos="2640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1FAA">
                        <w:rPr>
                          <w:rFonts w:ascii="Arial Rounded MT Bold" w:hAnsi="Arial Rounded MT Bold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Climax and Highlights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2544" behindDoc="1" locked="0" layoutInCell="1" allowOverlap="1" wp14:anchorId="51AFA860" wp14:editId="5ADB3AD2">
            <wp:simplePos x="0" y="0"/>
            <wp:positionH relativeFrom="column">
              <wp:posOffset>3971925</wp:posOffset>
            </wp:positionH>
            <wp:positionV relativeFrom="paragraph">
              <wp:posOffset>-135255</wp:posOffset>
            </wp:positionV>
            <wp:extent cx="2177415" cy="2381250"/>
            <wp:effectExtent l="0" t="0" r="0" b="0"/>
            <wp:wrapNone/>
            <wp:docPr id="332" name="Picture 332" descr="http://www.mrc-cbu.cam.ac.uk/news/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rc-cbu.cam.ac.uk/news/danc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D47DF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</w:p>
    <w:p w14:paraId="4E3B050F" w14:textId="77777777" w:rsidR="005A3F6A" w:rsidRDefault="005A3F6A" w:rsidP="00091E2F">
      <w:pPr>
        <w:tabs>
          <w:tab w:val="left" w:pos="2640"/>
        </w:tabs>
        <w:rPr>
          <w:rFonts w:ascii="Arial Rounded MT Bold" w:hAnsi="Arial Rounded MT Bold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493E027D" w14:textId="77777777" w:rsidR="005A3F6A" w:rsidRDefault="005A3F6A" w:rsidP="005A3F6A">
      <w:pPr>
        <w:tabs>
          <w:tab w:val="left" w:pos="2640"/>
        </w:tabs>
        <w:jc w:val="center"/>
        <w:rPr>
          <w:rFonts w:ascii="Arial Rounded MT Bold" w:hAnsi="Arial Rounded MT Bold"/>
          <w:bCs/>
        </w:rPr>
      </w:pPr>
      <w:r>
        <w:rPr>
          <w:rFonts w:ascii="Arial Rounded MT Bold" w:hAnsi="Arial Rounded MT Bold"/>
          <w:bCs/>
        </w:rPr>
        <w:br/>
      </w:r>
      <w:r>
        <w:rPr>
          <w:rFonts w:ascii="Arial Rounded MT Bold" w:hAnsi="Arial Rounded MT Bold"/>
          <w:bCs/>
        </w:rPr>
        <w:br/>
      </w:r>
    </w:p>
    <w:p w14:paraId="6AF260C8" w14:textId="77777777" w:rsidR="005A3F6A" w:rsidRDefault="005A3F6A" w:rsidP="005A3F6A">
      <w:pPr>
        <w:tabs>
          <w:tab w:val="left" w:pos="2640"/>
        </w:tabs>
        <w:jc w:val="center"/>
        <w:rPr>
          <w:rFonts w:ascii="Arial Rounded MT Bold" w:hAnsi="Arial Rounded MT Bold"/>
          <w:bCs/>
        </w:rPr>
      </w:pPr>
    </w:p>
    <w:p w14:paraId="6F77BDA8" w14:textId="77777777" w:rsidR="005A3F6A" w:rsidRDefault="005A3F6A" w:rsidP="005A3F6A">
      <w:pPr>
        <w:tabs>
          <w:tab w:val="left" w:pos="2640"/>
        </w:tabs>
        <w:jc w:val="center"/>
        <w:rPr>
          <w:rFonts w:ascii="Arial Rounded MT Bold" w:hAnsi="Arial Rounded MT Bold"/>
          <w:bCs/>
        </w:rPr>
      </w:pPr>
    </w:p>
    <w:p w14:paraId="5FB3D08A" w14:textId="77777777" w:rsidR="005A3F6A" w:rsidRDefault="005A3F6A" w:rsidP="005A3F6A">
      <w:pPr>
        <w:tabs>
          <w:tab w:val="left" w:pos="2640"/>
        </w:tabs>
        <w:rPr>
          <w:rFonts w:ascii="Arial Rounded MT Bold" w:hAnsi="Arial Rounded MT Bold"/>
          <w:bCs/>
        </w:rPr>
      </w:pPr>
    </w:p>
    <w:p w14:paraId="10541760" w14:textId="77777777" w:rsidR="00DA1B8D" w:rsidRDefault="00DA1B8D" w:rsidP="005A3F6A">
      <w:pPr>
        <w:tabs>
          <w:tab w:val="left" w:pos="2640"/>
        </w:tabs>
        <w:rPr>
          <w:rFonts w:ascii="Arial Rounded MT Bold" w:hAnsi="Arial Rounded MT Bold"/>
          <w:bCs/>
        </w:rPr>
      </w:pPr>
    </w:p>
    <w:p w14:paraId="05117E2B" w14:textId="77777777" w:rsidR="00DA1B8D" w:rsidRDefault="00DA1B8D" w:rsidP="005A3F6A">
      <w:pPr>
        <w:tabs>
          <w:tab w:val="left" w:pos="2640"/>
        </w:tabs>
        <w:rPr>
          <w:rFonts w:ascii="Arial Rounded MT Bold" w:hAnsi="Arial Rounded MT Bold"/>
          <w:bCs/>
        </w:rPr>
      </w:pPr>
    </w:p>
    <w:p w14:paraId="0B21E542" w14:textId="77777777" w:rsidR="00C44C97" w:rsidRDefault="00C44C97" w:rsidP="005A3F6A">
      <w:pPr>
        <w:tabs>
          <w:tab w:val="left" w:pos="2640"/>
        </w:tabs>
        <w:rPr>
          <w:rFonts w:ascii="Arial Rounded MT Bold" w:hAnsi="Arial Rounded MT Bold"/>
          <w:bCs/>
          <w:color w:val="CC3399"/>
          <w:u w:val="single"/>
        </w:rPr>
      </w:pPr>
      <w:r w:rsidRPr="00C44C97">
        <w:rPr>
          <w:rFonts w:ascii="Arial Rounded MT Bold" w:hAnsi="Arial Rounded MT Bold"/>
          <w:bCs/>
          <w:color w:val="CC3399"/>
          <w:u w:val="single"/>
        </w:rPr>
        <w:t>What is a climax…?</w:t>
      </w:r>
    </w:p>
    <w:p w14:paraId="2E64B9D8" w14:textId="77777777" w:rsidR="00C44C97" w:rsidRPr="00C44C97" w:rsidRDefault="00C44C97" w:rsidP="00C44C97">
      <w:pPr>
        <w:tabs>
          <w:tab w:val="left" w:pos="2640"/>
        </w:tabs>
        <w:spacing w:after="0" w:line="240" w:lineRule="auto"/>
        <w:rPr>
          <w:rFonts w:ascii="Arial Rounded MT Bold" w:hAnsi="Arial Rounded MT Bold"/>
          <w:bCs/>
          <w:color w:val="CC3399"/>
          <w:u w:val="single"/>
        </w:rPr>
      </w:pPr>
    </w:p>
    <w:p w14:paraId="693A5507" w14:textId="77777777" w:rsidR="005A3F6A" w:rsidRPr="005A3F6A" w:rsidRDefault="005A3F6A" w:rsidP="005A3F6A">
      <w:pPr>
        <w:tabs>
          <w:tab w:val="left" w:pos="2640"/>
        </w:tabs>
        <w:jc w:val="center"/>
        <w:rPr>
          <w:rFonts w:ascii="Arial Rounded MT Bold" w:hAnsi="Arial Rounded MT Bold"/>
        </w:rPr>
      </w:pPr>
      <w:r w:rsidRPr="005A3F6A">
        <w:rPr>
          <w:rFonts w:ascii="Arial Rounded MT Bold" w:hAnsi="Arial Rounded MT Bold"/>
          <w:bCs/>
        </w:rPr>
        <w:t>“The most important or significant moment of the dance, which usually happens near the end”</w:t>
      </w:r>
    </w:p>
    <w:p w14:paraId="7DDCEB45" w14:textId="77777777" w:rsidR="005A3F6A" w:rsidRPr="005A3F6A" w:rsidRDefault="005A3F6A" w:rsidP="005A3F6A">
      <w:pPr>
        <w:tabs>
          <w:tab w:val="left" w:pos="2640"/>
        </w:tabs>
        <w:jc w:val="center"/>
        <w:rPr>
          <w:rFonts w:ascii="Arial Rounded MT Bold" w:hAnsi="Arial Rounded MT Bold"/>
        </w:rPr>
      </w:pPr>
      <w:r w:rsidRPr="005A3F6A">
        <w:rPr>
          <w:rFonts w:ascii="Arial Rounded MT Bold" w:hAnsi="Arial Rounded MT Bold"/>
          <w:bCs/>
        </w:rPr>
        <w:t>“</w:t>
      </w:r>
      <w:r>
        <w:rPr>
          <w:rFonts w:ascii="Arial Rounded MT Bold" w:hAnsi="Arial Rounded MT Bold"/>
          <w:bCs/>
        </w:rPr>
        <w:t>T</w:t>
      </w:r>
      <w:r w:rsidRPr="005A3F6A">
        <w:rPr>
          <w:rFonts w:ascii="Arial Rounded MT Bold" w:hAnsi="Arial Rounded MT Bold"/>
          <w:bCs/>
        </w:rPr>
        <w:t>he portion of the composition given primary emphasis or representing culmination; the most intense or highest point in the development or resolution of choreography.</w:t>
      </w:r>
    </w:p>
    <w:p w14:paraId="1F3AAE54" w14:textId="77777777" w:rsidR="00EA1FAA" w:rsidRDefault="00EA1FAA" w:rsidP="00091E2F">
      <w:pPr>
        <w:tabs>
          <w:tab w:val="left" w:pos="2640"/>
        </w:tabs>
        <w:rPr>
          <w:rFonts w:ascii="Arial Rounded MT Bold" w:hAnsi="Arial Rounded MT Bold"/>
        </w:rPr>
      </w:pPr>
    </w:p>
    <w:p w14:paraId="293E9486" w14:textId="77777777" w:rsidR="00E40DD5" w:rsidRDefault="00DA1B8D">
      <w:pPr>
        <w:rPr>
          <w:rFonts w:ascii="Arial Rounded MT Bold" w:hAnsi="Arial Rounded MT Bold"/>
        </w:rPr>
      </w:pPr>
      <w:r w:rsidRPr="005A3F6A">
        <w:rPr>
          <w:rFonts w:ascii="Arial Rounded MT Bold" w:hAnsi="Arial Rounded MT Bold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F6D15B3" wp14:editId="36E63BCF">
                <wp:simplePos x="0" y="0"/>
                <wp:positionH relativeFrom="column">
                  <wp:posOffset>-388620</wp:posOffset>
                </wp:positionH>
                <wp:positionV relativeFrom="paragraph">
                  <wp:posOffset>1050925</wp:posOffset>
                </wp:positionV>
                <wp:extent cx="6515100" cy="1403985"/>
                <wp:effectExtent l="19050" t="19050" r="19050" b="101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3FF6" w14:textId="77777777" w:rsidR="0001540D" w:rsidRPr="005A3F6A" w:rsidRDefault="0001540D" w:rsidP="005A3F6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A3F6A">
                              <w:rPr>
                                <w:rFonts w:ascii="Arial Rounded MT Bold" w:hAnsi="Arial Rounded MT Bold"/>
                                <w:u w:val="single"/>
                              </w:rPr>
                              <w:t>Key Questions</w:t>
                            </w:r>
                          </w:p>
                          <w:p w14:paraId="36C188C0" w14:textId="77777777" w:rsidR="0001540D" w:rsidRPr="005A3F6A" w:rsidRDefault="0001540D" w:rsidP="005A3F6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5A3F6A">
                              <w:rPr>
                                <w:rFonts w:ascii="Arial Rounded MT Bold" w:hAnsi="Arial Rounded MT Bold"/>
                              </w:rPr>
                              <w:t>What is a climax?</w:t>
                            </w:r>
                            <w:r w:rsidRPr="005A3F6A">
                              <w:rPr>
                                <w:rFonts w:ascii="Arial Rounded MT Bold" w:hAnsi="Arial Rounded MT Bold"/>
                              </w:rPr>
                              <w:tab/>
                              <w:t>What is a highlight?</w:t>
                            </w:r>
                            <w:r w:rsidRPr="005A3F6A">
                              <w:rPr>
                                <w:rFonts w:ascii="Arial Rounded MT Bold" w:hAnsi="Arial Rounded MT Bold"/>
                              </w:rPr>
                              <w:tab/>
                              <w:t>How can a climax be created?</w:t>
                            </w:r>
                          </w:p>
                          <w:p w14:paraId="39A7F30F" w14:textId="77777777" w:rsidR="0001540D" w:rsidRPr="005A3F6A" w:rsidRDefault="0001540D" w:rsidP="005A3F6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5A3F6A">
                              <w:rPr>
                                <w:rFonts w:ascii="Arial Rounded MT Bold" w:hAnsi="Arial Rounded MT Bold"/>
                              </w:rPr>
                              <w:t>Give an example of a climax/highlight from a professional work.</w:t>
                            </w:r>
                          </w:p>
                          <w:p w14:paraId="7B2460F6" w14:textId="77777777" w:rsidR="0001540D" w:rsidRPr="005A3F6A" w:rsidRDefault="0001540D" w:rsidP="005A3F6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5A3F6A">
                              <w:rPr>
                                <w:rFonts w:ascii="Arial Rounded MT Bold" w:hAnsi="Arial Rounded MT Bold"/>
                              </w:rPr>
                              <w:t>Explain the importance of a climax in a dance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D15B3" id="_x0000_s1068" type="#_x0000_t202" style="position:absolute;margin-left:-30.6pt;margin-top:82.75pt;width:513pt;height:110.55pt;z-index:-25162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" fillcolor="#c39" strokecolor="#7030a0" strokeweight="3pt">
                <v:textbox style="mso-fit-shape-to-text:t">
                  <w:txbxContent>
                    <w:p w14:paraId="1AAB3FF6" w14:textId="77777777" w:rsidR="0001540D" w:rsidRPr="005A3F6A" w:rsidRDefault="0001540D" w:rsidP="005A3F6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A3F6A">
                        <w:rPr>
                          <w:rFonts w:ascii="Arial Rounded MT Bold" w:hAnsi="Arial Rounded MT Bold"/>
                          <w:u w:val="single"/>
                        </w:rPr>
                        <w:t>Key Questions</w:t>
                      </w:r>
                    </w:p>
                    <w:p w14:paraId="36C188C0" w14:textId="77777777" w:rsidR="0001540D" w:rsidRPr="005A3F6A" w:rsidRDefault="0001540D" w:rsidP="005A3F6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5A3F6A">
                        <w:rPr>
                          <w:rFonts w:ascii="Arial Rounded MT Bold" w:hAnsi="Arial Rounded MT Bold"/>
                        </w:rPr>
                        <w:t>What is a climax?</w:t>
                      </w:r>
                      <w:r w:rsidRPr="005A3F6A">
                        <w:rPr>
                          <w:rFonts w:ascii="Arial Rounded MT Bold" w:hAnsi="Arial Rounded MT Bold"/>
                        </w:rPr>
                        <w:tab/>
                        <w:t>What is a highlight?</w:t>
                      </w:r>
                      <w:r w:rsidRPr="005A3F6A">
                        <w:rPr>
                          <w:rFonts w:ascii="Arial Rounded MT Bold" w:hAnsi="Arial Rounded MT Bold"/>
                        </w:rPr>
                        <w:tab/>
                        <w:t>How can a climax be created?</w:t>
                      </w:r>
                    </w:p>
                    <w:p w14:paraId="39A7F30F" w14:textId="77777777" w:rsidR="0001540D" w:rsidRPr="005A3F6A" w:rsidRDefault="0001540D" w:rsidP="005A3F6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5A3F6A">
                        <w:rPr>
                          <w:rFonts w:ascii="Arial Rounded MT Bold" w:hAnsi="Arial Rounded MT Bold"/>
                        </w:rPr>
                        <w:t>Give an example of a climax/highlight from a professional work.</w:t>
                      </w:r>
                    </w:p>
                    <w:p w14:paraId="7B2460F6" w14:textId="77777777" w:rsidR="0001540D" w:rsidRPr="005A3F6A" w:rsidRDefault="0001540D" w:rsidP="005A3F6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5A3F6A">
                        <w:rPr>
                          <w:rFonts w:ascii="Arial Rounded MT Bold" w:hAnsi="Arial Rounded MT Bold"/>
                        </w:rPr>
                        <w:t>Explain the importance of a climax in a dance piece.</w:t>
                      </w:r>
                    </w:p>
                  </w:txbxContent>
                </v:textbox>
              </v:shape>
            </w:pict>
          </mc:Fallback>
        </mc:AlternateContent>
      </w:r>
      <w:r w:rsidR="00E40DD5">
        <w:rPr>
          <w:rFonts w:ascii="Arial Rounded MT Bold" w:hAnsi="Arial Rounded MT Bold"/>
        </w:rPr>
        <w:br w:type="page"/>
      </w:r>
    </w:p>
    <w:p w14:paraId="60D4A182" w14:textId="77777777" w:rsidR="0067638F" w:rsidRDefault="00E40DD5" w:rsidP="00091E2F">
      <w:pPr>
        <w:tabs>
          <w:tab w:val="left" w:pos="2640"/>
        </w:tabs>
        <w:rPr>
          <w:rFonts w:ascii="Arial Rounded MT Bold" w:hAnsi="Arial Rounded MT Bold"/>
          <w:u w:val="single"/>
        </w:rPr>
      </w:pPr>
      <w:r w:rsidRPr="00E40DD5">
        <w:rPr>
          <w:rFonts w:ascii="Arial Rounded MT Bold" w:hAnsi="Arial Rounded MT Bold"/>
          <w:u w:val="single"/>
        </w:rPr>
        <w:t xml:space="preserve">Questions </w:t>
      </w:r>
    </w:p>
    <w:p w14:paraId="5844E758" w14:textId="77777777" w:rsidR="00F2062F" w:rsidRDefault="00F2062F" w:rsidP="00091E2F">
      <w:pPr>
        <w:tabs>
          <w:tab w:val="left" w:pos="2640"/>
        </w:tabs>
        <w:rPr>
          <w:rFonts w:ascii="Arial Rounded MT Bold" w:hAnsi="Arial Rounded MT Bold"/>
          <w:sz w:val="20"/>
          <w:szCs w:val="20"/>
        </w:rPr>
      </w:pPr>
      <w:r w:rsidRPr="00F2062F">
        <w:rPr>
          <w:rFonts w:ascii="Arial Rounded MT Bold" w:hAnsi="Arial Rounded MT Bold"/>
          <w:sz w:val="20"/>
          <w:szCs w:val="20"/>
        </w:rPr>
        <w:t>(All the answers can be found so</w:t>
      </w:r>
      <w:r w:rsidR="0067638F">
        <w:rPr>
          <w:rFonts w:ascii="Arial Rounded MT Bold" w:hAnsi="Arial Rounded MT Bold"/>
          <w:sz w:val="20"/>
          <w:szCs w:val="20"/>
        </w:rPr>
        <w:t>mewhere in the revision guide!)</w:t>
      </w:r>
    </w:p>
    <w:p w14:paraId="666C031E" w14:textId="77777777" w:rsidR="0067638F" w:rsidRDefault="0067638F" w:rsidP="0067638F">
      <w:pPr>
        <w:tabs>
          <w:tab w:val="left" w:pos="2640"/>
        </w:tabs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58C0822B" w14:textId="77777777" w:rsidR="00F2062F" w:rsidRPr="0067638F" w:rsidRDefault="00F2062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Why do we need good technique?</w:t>
      </w:r>
    </w:p>
    <w:p w14:paraId="6C4E9784" w14:textId="77777777" w:rsidR="0067638F" w:rsidRPr="0067638F" w:rsidRDefault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1E179260" w14:textId="77777777" w:rsidR="00F2062F" w:rsidRPr="0067638F" w:rsidRDefault="0067638F" w:rsidP="00F2062F">
      <w:pPr>
        <w:tabs>
          <w:tab w:val="left" w:pos="2640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09572440" w14:textId="77777777" w:rsidR="0067638F" w:rsidRPr="0067638F" w:rsidRDefault="0067638F" w:rsidP="0067638F">
      <w:pPr>
        <w:tabs>
          <w:tab w:val="left" w:pos="2640"/>
        </w:tabs>
        <w:spacing w:after="0" w:line="240" w:lineRule="auto"/>
        <w:rPr>
          <w:rFonts w:ascii="Comic Sans MS" w:hAnsi="Comic Sans MS" w:cs="Arial"/>
        </w:rPr>
      </w:pPr>
    </w:p>
    <w:p w14:paraId="6F1667A4" w14:textId="77777777" w:rsidR="00F2062F" w:rsidRPr="0067638F" w:rsidRDefault="00F2062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What is a technical skill?</w:t>
      </w:r>
    </w:p>
    <w:p w14:paraId="4992E7DA" w14:textId="77777777" w:rsidR="0067638F" w:rsidRPr="0067638F" w:rsidRDefault="0067638F" w:rsidP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23D577FB" w14:textId="77777777" w:rsidR="0067638F" w:rsidRPr="0067638F" w:rsidRDefault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4F688D3B" w14:textId="77777777" w:rsidR="0067638F" w:rsidRPr="0067638F" w:rsidRDefault="0067638F" w:rsidP="0067638F">
      <w:pPr>
        <w:tabs>
          <w:tab w:val="left" w:pos="2640"/>
        </w:tabs>
        <w:spacing w:after="0" w:line="240" w:lineRule="auto"/>
        <w:rPr>
          <w:rFonts w:ascii="Comic Sans MS" w:hAnsi="Comic Sans MS" w:cs="Arial"/>
        </w:rPr>
      </w:pPr>
    </w:p>
    <w:p w14:paraId="78FF0159" w14:textId="77777777" w:rsidR="0067638F" w:rsidRPr="0067638F" w:rsidRDefault="00F2062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What is an expressive skill?</w:t>
      </w:r>
    </w:p>
    <w:p w14:paraId="69E3A944" w14:textId="77777777" w:rsidR="0067638F" w:rsidRPr="0067638F" w:rsidRDefault="0067638F" w:rsidP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5DE1924F" w14:textId="77777777" w:rsidR="0067638F" w:rsidRPr="0067638F" w:rsidRDefault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31B6BD29" w14:textId="77777777" w:rsidR="0067638F" w:rsidRPr="0067638F" w:rsidRDefault="0067638F" w:rsidP="0067638F">
      <w:pPr>
        <w:tabs>
          <w:tab w:val="left" w:pos="2640"/>
        </w:tabs>
        <w:rPr>
          <w:rFonts w:ascii="Comic Sans MS" w:hAnsi="Comic Sans MS" w:cs="Arial"/>
        </w:rPr>
      </w:pPr>
    </w:p>
    <w:p w14:paraId="4A83AD47" w14:textId="77777777" w:rsidR="0067638F" w:rsidRPr="0067638F" w:rsidRDefault="0067638F" w:rsidP="0067638F">
      <w:pPr>
        <w:pStyle w:val="Defaul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67638F">
        <w:rPr>
          <w:sz w:val="22"/>
          <w:szCs w:val="22"/>
        </w:rPr>
        <w:t xml:space="preserve">How can you improve the quality of your own performance work? </w:t>
      </w:r>
    </w:p>
    <w:p w14:paraId="389B5F66" w14:textId="77777777" w:rsidR="0067638F" w:rsidRPr="0067638F" w:rsidRDefault="0067638F" w:rsidP="0067638F">
      <w:pPr>
        <w:pStyle w:val="Default"/>
        <w:rPr>
          <w:sz w:val="22"/>
          <w:szCs w:val="22"/>
        </w:rPr>
      </w:pPr>
    </w:p>
    <w:p w14:paraId="3BA7A765" w14:textId="77777777" w:rsidR="0067638F" w:rsidRPr="0067638F" w:rsidRDefault="0067638F" w:rsidP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29CD9147" w14:textId="77777777" w:rsidR="0067638F" w:rsidRPr="0067638F" w:rsidRDefault="0067638F" w:rsidP="0067638F">
      <w:pPr>
        <w:rPr>
          <w:rFonts w:ascii="Comic Sans MS" w:hAnsi="Comic Sans MS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4E4B247D" w14:textId="77777777" w:rsidR="0067638F" w:rsidRPr="0067638F" w:rsidRDefault="0067638F" w:rsidP="0067638F">
      <w:pPr>
        <w:pStyle w:val="Default"/>
        <w:rPr>
          <w:sz w:val="22"/>
          <w:szCs w:val="22"/>
        </w:rPr>
      </w:pPr>
    </w:p>
    <w:p w14:paraId="33C3A521" w14:textId="77777777" w:rsidR="0067638F" w:rsidRDefault="0067638F" w:rsidP="0067638F">
      <w:pPr>
        <w:pStyle w:val="Defaul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67638F">
        <w:rPr>
          <w:sz w:val="22"/>
          <w:szCs w:val="22"/>
        </w:rPr>
        <w:t>What factors are important for effective rehearsal?</w:t>
      </w:r>
    </w:p>
    <w:p w14:paraId="73A2B508" w14:textId="77777777" w:rsidR="0067638F" w:rsidRDefault="0067638F" w:rsidP="0067638F">
      <w:pPr>
        <w:pStyle w:val="Default"/>
        <w:rPr>
          <w:sz w:val="22"/>
          <w:szCs w:val="22"/>
        </w:rPr>
      </w:pPr>
    </w:p>
    <w:p w14:paraId="4407F023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7F944ED8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77A1B664" w14:textId="77777777" w:rsidR="0067638F" w:rsidRPr="0067638F" w:rsidRDefault="0067638F" w:rsidP="0067638F">
      <w:pPr>
        <w:pStyle w:val="Default"/>
        <w:rPr>
          <w:sz w:val="22"/>
          <w:szCs w:val="22"/>
        </w:rPr>
      </w:pPr>
    </w:p>
    <w:p w14:paraId="11DF1956" w14:textId="77777777" w:rsidR="0067638F" w:rsidRDefault="0067638F" w:rsidP="0067638F">
      <w:pPr>
        <w:pStyle w:val="Defaul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67638F">
        <w:rPr>
          <w:sz w:val="22"/>
          <w:szCs w:val="22"/>
        </w:rPr>
        <w:t>How do you communicate effectively with the audience?</w:t>
      </w:r>
    </w:p>
    <w:p w14:paraId="36DBA739" w14:textId="77777777" w:rsidR="0067638F" w:rsidRDefault="0067638F" w:rsidP="0067638F">
      <w:pPr>
        <w:pStyle w:val="Default"/>
        <w:rPr>
          <w:sz w:val="22"/>
          <w:szCs w:val="22"/>
        </w:rPr>
      </w:pPr>
    </w:p>
    <w:p w14:paraId="23AB0B47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73DC66E6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69648A07" w14:textId="77777777" w:rsidR="0067638F" w:rsidRDefault="0067638F">
      <w:pPr>
        <w:rPr>
          <w:rFonts w:ascii="Comic Sans MS" w:hAnsi="Comic Sans MS" w:cs="Comic Sans MS"/>
          <w:color w:val="000000"/>
        </w:rPr>
      </w:pPr>
      <w:r>
        <w:br w:type="page"/>
      </w:r>
    </w:p>
    <w:p w14:paraId="51100DC7" w14:textId="77777777" w:rsidR="0067638F" w:rsidRPr="0067638F" w:rsidRDefault="0067638F" w:rsidP="0067638F">
      <w:pPr>
        <w:pStyle w:val="Default"/>
        <w:rPr>
          <w:sz w:val="22"/>
          <w:szCs w:val="22"/>
        </w:rPr>
      </w:pPr>
    </w:p>
    <w:p w14:paraId="6FED5FF6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How can you use actions to portray different dance themes e.g. anger?</w:t>
      </w:r>
    </w:p>
    <w:p w14:paraId="008743F3" w14:textId="77777777" w:rsidR="0067638F" w:rsidRDefault="0067638F">
      <w:r>
        <w:rPr>
          <w:rFonts w:ascii="Comic Sans MS" w:hAnsi="Comic Sans MS" w:cs="Arial"/>
        </w:rPr>
        <w:t>_________________________________________________________________</w:t>
      </w:r>
    </w:p>
    <w:p w14:paraId="60468430" w14:textId="77777777" w:rsidR="0067638F" w:rsidRDefault="0067638F">
      <w:r>
        <w:rPr>
          <w:rFonts w:ascii="Comic Sans MS" w:hAnsi="Comic Sans MS" w:cs="Arial"/>
        </w:rPr>
        <w:t>_________________________________________________________________</w:t>
      </w:r>
    </w:p>
    <w:p w14:paraId="0C4A0726" w14:textId="77777777" w:rsidR="0067638F" w:rsidRPr="0067638F" w:rsidRDefault="0067638F" w:rsidP="0067638F">
      <w:pPr>
        <w:tabs>
          <w:tab w:val="left" w:pos="2640"/>
        </w:tabs>
        <w:spacing w:after="0" w:line="240" w:lineRule="auto"/>
        <w:rPr>
          <w:rFonts w:ascii="Comic Sans MS" w:hAnsi="Comic Sans MS" w:cs="Arial"/>
        </w:rPr>
      </w:pPr>
    </w:p>
    <w:p w14:paraId="0F00F65A" w14:textId="77777777" w:rsidR="0067638F" w:rsidRPr="0067638F" w:rsidRDefault="0067638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Why is it important to have a range of different actions in a dance?</w:t>
      </w:r>
    </w:p>
    <w:p w14:paraId="32F7A15B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60F5DE8C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53678D6E" w14:textId="77777777" w:rsidR="0067638F" w:rsidRPr="0067638F" w:rsidRDefault="0067638F" w:rsidP="0067638F">
      <w:pPr>
        <w:tabs>
          <w:tab w:val="left" w:pos="2640"/>
        </w:tabs>
        <w:rPr>
          <w:rFonts w:ascii="Comic Sans MS" w:hAnsi="Comic Sans MS" w:cs="Arial"/>
        </w:rPr>
      </w:pPr>
    </w:p>
    <w:p w14:paraId="46A9965E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2640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How can you develop a motif using space?</w:t>
      </w:r>
    </w:p>
    <w:p w14:paraId="72FA7314" w14:textId="77777777" w:rsidR="0067638F" w:rsidRDefault="0067638F" w:rsidP="0067638F">
      <w:pPr>
        <w:pStyle w:val="ListParagraph"/>
        <w:tabs>
          <w:tab w:val="left" w:pos="284"/>
        </w:tabs>
        <w:spacing w:after="0" w:line="240" w:lineRule="auto"/>
        <w:ind w:left="284"/>
        <w:rPr>
          <w:rFonts w:ascii="Comic Sans MS" w:hAnsi="Comic Sans MS" w:cs="Arial"/>
        </w:rPr>
      </w:pPr>
    </w:p>
    <w:p w14:paraId="0D1DCBCB" w14:textId="77777777" w:rsidR="0067638F" w:rsidRDefault="0067638F" w:rsidP="0067638F">
      <w:r>
        <w:rPr>
          <w:rFonts w:ascii="Arial" w:hAnsi="Arial" w:cs="Arial"/>
        </w:rPr>
        <w:t>_________________________________________________________________________</w:t>
      </w:r>
    </w:p>
    <w:p w14:paraId="4B1FD23C" w14:textId="77777777" w:rsidR="0067638F" w:rsidRDefault="0067638F">
      <w:r>
        <w:t>_________________________________________________________________________________</w:t>
      </w:r>
    </w:p>
    <w:p w14:paraId="1ED11713" w14:textId="77777777" w:rsidR="0067638F" w:rsidRPr="0067638F" w:rsidRDefault="0067638F" w:rsidP="0067638F"/>
    <w:p w14:paraId="566EEE1F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426"/>
        </w:tabs>
        <w:ind w:left="284" w:hanging="284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If the subject of the dance is ‘water’ how could you use space to communicate the idea to the audience?</w:t>
      </w:r>
    </w:p>
    <w:p w14:paraId="78B1FA45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5EDB0F31" w14:textId="77777777" w:rsidR="0067638F" w:rsidRDefault="0067638F">
      <w:r>
        <w:rPr>
          <w:rFonts w:ascii="Comic Sans MS" w:hAnsi="Comic Sans MS" w:cs="Arial"/>
        </w:rPr>
        <w:t>_________________________________________________________________</w:t>
      </w:r>
    </w:p>
    <w:p w14:paraId="14E2BAD2" w14:textId="77777777" w:rsidR="0067638F" w:rsidRDefault="0067638F" w:rsidP="0067638F">
      <w:pPr>
        <w:tabs>
          <w:tab w:val="left" w:pos="426"/>
        </w:tabs>
        <w:spacing w:after="0"/>
        <w:rPr>
          <w:rFonts w:ascii="Comic Sans MS" w:hAnsi="Comic Sans MS" w:cs="Arial"/>
        </w:rPr>
      </w:pPr>
    </w:p>
    <w:p w14:paraId="5925D2F8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426"/>
        </w:tabs>
        <w:ind w:left="426" w:hanging="426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What are dynamics?</w:t>
      </w:r>
    </w:p>
    <w:p w14:paraId="1B1B5547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02A34ED4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4E13B9D0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426"/>
        </w:tabs>
        <w:ind w:left="426" w:hanging="426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How could you use dynamics as part of a climax?</w:t>
      </w:r>
    </w:p>
    <w:p w14:paraId="65CC2D24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64ECA0FB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64E8B464" w14:textId="77777777" w:rsidR="0067638F" w:rsidRPr="0067638F" w:rsidRDefault="0067638F" w:rsidP="0067638F">
      <w:pPr>
        <w:pStyle w:val="ListParagraph"/>
        <w:rPr>
          <w:rFonts w:ascii="Comic Sans MS" w:hAnsi="Comic Sans MS" w:cs="Arial"/>
        </w:rPr>
      </w:pPr>
    </w:p>
    <w:p w14:paraId="4E5D6028" w14:textId="77777777" w:rsidR="0067638F" w:rsidRDefault="006763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14:paraId="6F3EB3B9" w14:textId="77777777" w:rsidR="0067638F" w:rsidRPr="0067638F" w:rsidRDefault="0067638F" w:rsidP="0067638F">
      <w:pPr>
        <w:pStyle w:val="ListParagraph"/>
        <w:tabs>
          <w:tab w:val="left" w:pos="426"/>
        </w:tabs>
        <w:ind w:left="426"/>
        <w:rPr>
          <w:rFonts w:ascii="Comic Sans MS" w:hAnsi="Comic Sans MS" w:cs="Arial"/>
        </w:rPr>
      </w:pPr>
    </w:p>
    <w:p w14:paraId="5381AE33" w14:textId="77777777" w:rsidR="0067638F" w:rsidRDefault="0067638F" w:rsidP="0067638F">
      <w:pPr>
        <w:pStyle w:val="ListParagraph"/>
        <w:numPr>
          <w:ilvl w:val="0"/>
          <w:numId w:val="16"/>
        </w:numPr>
        <w:tabs>
          <w:tab w:val="left" w:pos="426"/>
        </w:tabs>
        <w:ind w:left="426" w:hanging="426"/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If you were choreographing a dance based on ‘fire’ what kind of dynamics would you use to help communicate the idea to the audience?</w:t>
      </w:r>
    </w:p>
    <w:p w14:paraId="3104CD3E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2042A0E3" w14:textId="77777777" w:rsidR="0067638F" w:rsidRDefault="0067638F">
      <w:r>
        <w:rPr>
          <w:rFonts w:ascii="Comic Sans MS" w:hAnsi="Comic Sans MS" w:cs="Arial"/>
        </w:rPr>
        <w:t>_________________________________________________________________</w:t>
      </w:r>
    </w:p>
    <w:p w14:paraId="3722E461" w14:textId="77777777" w:rsidR="0067638F" w:rsidRPr="0067638F" w:rsidRDefault="0067638F" w:rsidP="0067638F">
      <w:pPr>
        <w:tabs>
          <w:tab w:val="left" w:pos="426"/>
        </w:tabs>
        <w:spacing w:after="0"/>
        <w:rPr>
          <w:rFonts w:ascii="Comic Sans MS" w:hAnsi="Comic Sans MS" w:cs="Arial"/>
        </w:rPr>
      </w:pPr>
    </w:p>
    <w:p w14:paraId="50A034C1" w14:textId="77777777" w:rsidR="0067638F" w:rsidRPr="0067638F" w:rsidRDefault="0067638F" w:rsidP="0067638F">
      <w:pPr>
        <w:pStyle w:val="ListParagraph"/>
        <w:numPr>
          <w:ilvl w:val="0"/>
          <w:numId w:val="16"/>
        </w:numPr>
        <w:tabs>
          <w:tab w:val="left" w:pos="426"/>
        </w:tabs>
        <w:ind w:left="426" w:hanging="426"/>
        <w:rPr>
          <w:rFonts w:ascii="Comic Sans MS" w:hAnsi="Comic Sans MS" w:cs="Arial"/>
        </w:rPr>
      </w:pPr>
      <w:r w:rsidRPr="0067638F">
        <w:rPr>
          <w:rFonts w:ascii="Comic Sans MS" w:hAnsi="Comic Sans MS"/>
        </w:rPr>
        <w:t>What is a stimulus?</w:t>
      </w:r>
    </w:p>
    <w:p w14:paraId="2D14AFF3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0DAEBCF8" w14:textId="77777777" w:rsid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039438B6" w14:textId="77777777" w:rsidR="0001540D" w:rsidRDefault="0001540D" w:rsidP="0067638F">
      <w:pPr>
        <w:tabs>
          <w:tab w:val="left" w:pos="426"/>
        </w:tabs>
        <w:rPr>
          <w:rFonts w:ascii="Comic Sans MS" w:hAnsi="Comic Sans MS" w:cs="Arial"/>
        </w:rPr>
      </w:pPr>
    </w:p>
    <w:p w14:paraId="68503D96" w14:textId="77777777" w:rsidR="00820DF0" w:rsidRDefault="0001540D" w:rsidP="00820DF0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Please describe a motif (actions, space and dynamics) from the Nutcracker and also o</w:t>
      </w:r>
      <w:r w:rsidR="00820DF0">
        <w:rPr>
          <w:rFonts w:ascii="Comic Sans MS" w:hAnsi="Comic Sans MS" w:cs="Arial"/>
        </w:rPr>
        <w:t>ne from your own choreography</w:t>
      </w:r>
    </w:p>
    <w:p w14:paraId="6957886B" w14:textId="77777777" w:rsidR="0001540D" w:rsidRPr="00820DF0" w:rsidRDefault="0001540D" w:rsidP="00820DF0">
      <w:pPr>
        <w:pStyle w:val="ListParagraph"/>
        <w:tabs>
          <w:tab w:val="left" w:pos="2640"/>
        </w:tabs>
        <w:ind w:left="0"/>
        <w:rPr>
          <w:rFonts w:ascii="Comic Sans MS" w:hAnsi="Comic Sans MS" w:cs="Arial"/>
        </w:rPr>
      </w:pPr>
      <w:r w:rsidRPr="00820DF0">
        <w:rPr>
          <w:rFonts w:ascii="Comic Sans MS" w:hAnsi="Comic Sans MS" w:cs="Arial"/>
        </w:rPr>
        <w:t>______________________________________________________________</w:t>
      </w:r>
      <w:r w:rsidR="00820DF0">
        <w:rPr>
          <w:rFonts w:ascii="Comic Sans MS" w:hAnsi="Comic Sans MS" w:cs="Arial"/>
        </w:rPr>
        <w:t>___</w:t>
      </w:r>
    </w:p>
    <w:p w14:paraId="5E196469" w14:textId="77777777" w:rsidR="0001540D" w:rsidRPr="0001540D" w:rsidRDefault="0001540D" w:rsidP="0001540D">
      <w:pPr>
        <w:tabs>
          <w:tab w:val="left" w:pos="2640"/>
        </w:tabs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_________________________________________________________________</w:t>
      </w:r>
    </w:p>
    <w:p w14:paraId="0F2DED6F" w14:textId="77777777" w:rsidR="0001540D" w:rsidRPr="0001540D" w:rsidRDefault="0001540D" w:rsidP="0001540D">
      <w:pPr>
        <w:tabs>
          <w:tab w:val="left" w:pos="2640"/>
        </w:tabs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_________________________________________________________________</w:t>
      </w:r>
    </w:p>
    <w:p w14:paraId="6FFA7444" w14:textId="77777777" w:rsidR="0001540D" w:rsidRPr="0001540D" w:rsidRDefault="0001540D" w:rsidP="0001540D">
      <w:pPr>
        <w:tabs>
          <w:tab w:val="left" w:pos="2640"/>
        </w:tabs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_________________________________________________________________</w:t>
      </w:r>
    </w:p>
    <w:p w14:paraId="764B56B3" w14:textId="77777777" w:rsidR="0001540D" w:rsidRDefault="0001540D" w:rsidP="0067638F">
      <w:pPr>
        <w:tabs>
          <w:tab w:val="left" w:pos="426"/>
        </w:tabs>
        <w:rPr>
          <w:rFonts w:ascii="Comic Sans MS" w:hAnsi="Comic Sans MS" w:cs="Arial"/>
        </w:rPr>
      </w:pPr>
    </w:p>
    <w:p w14:paraId="434A16ED" w14:textId="77777777" w:rsidR="0001540D" w:rsidRDefault="0001540D" w:rsidP="0001540D">
      <w:pPr>
        <w:pStyle w:val="ListParagraph"/>
        <w:numPr>
          <w:ilvl w:val="0"/>
          <w:numId w:val="16"/>
        </w:numPr>
        <w:tabs>
          <w:tab w:val="left" w:pos="426"/>
        </w:tabs>
        <w:ind w:left="426" w:hanging="426"/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How does the choreographer use choreographic devices in the works you have studied to convey the meaning of the dance to the audience?</w:t>
      </w:r>
    </w:p>
    <w:p w14:paraId="0C5E4C5B" w14:textId="77777777" w:rsidR="0001540D" w:rsidRPr="0001540D" w:rsidRDefault="0001540D" w:rsidP="0001540D">
      <w:pPr>
        <w:tabs>
          <w:tab w:val="left" w:pos="426"/>
        </w:tabs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_________________________________________________________________</w:t>
      </w:r>
    </w:p>
    <w:p w14:paraId="18A3F2C3" w14:textId="77777777" w:rsidR="0001540D" w:rsidRDefault="0001540D" w:rsidP="0001540D">
      <w:pPr>
        <w:tabs>
          <w:tab w:val="left" w:pos="426"/>
        </w:tabs>
        <w:rPr>
          <w:rFonts w:ascii="Comic Sans MS" w:hAnsi="Comic Sans MS" w:cs="Arial"/>
        </w:rPr>
      </w:pPr>
      <w:r w:rsidRPr="0001540D">
        <w:rPr>
          <w:rFonts w:ascii="Comic Sans MS" w:hAnsi="Comic Sans MS" w:cs="Arial"/>
        </w:rPr>
        <w:t>_________________________________________________________________</w:t>
      </w:r>
    </w:p>
    <w:p w14:paraId="64A4E30D" w14:textId="77777777" w:rsidR="0001540D" w:rsidRPr="0067638F" w:rsidRDefault="0001540D" w:rsidP="0001540D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24A75D1D" w14:textId="77777777" w:rsidR="0001540D" w:rsidRPr="0001540D" w:rsidRDefault="0001540D" w:rsidP="0001540D">
      <w:pPr>
        <w:tabs>
          <w:tab w:val="left" w:pos="426"/>
        </w:tabs>
        <w:rPr>
          <w:rFonts w:ascii="Comic Sans MS" w:hAnsi="Comic Sans MS" w:cs="Arial"/>
        </w:rPr>
      </w:pPr>
      <w:r w:rsidRPr="0067638F">
        <w:rPr>
          <w:rFonts w:ascii="Comic Sans MS" w:hAnsi="Comic Sans MS" w:cs="Arial"/>
        </w:rPr>
        <w:t>_________________________________________________________________</w:t>
      </w:r>
    </w:p>
    <w:p w14:paraId="43ABF0E2" w14:textId="77777777" w:rsidR="0067638F" w:rsidRPr="0067638F" w:rsidRDefault="0067638F" w:rsidP="0067638F">
      <w:pPr>
        <w:tabs>
          <w:tab w:val="left" w:pos="426"/>
        </w:tabs>
        <w:rPr>
          <w:rFonts w:ascii="Comic Sans MS" w:hAnsi="Comic Sans MS" w:cs="Arial"/>
        </w:rPr>
      </w:pPr>
    </w:p>
    <w:p w14:paraId="3644F5A7" w14:textId="77777777" w:rsidR="00952F1D" w:rsidRDefault="00952F1D" w:rsidP="00952F1D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What is a climax?</w:t>
      </w:r>
      <w:r w:rsidRPr="00952F1D">
        <w:rPr>
          <w:rFonts w:ascii="Comic Sans MS" w:hAnsi="Comic Sans MS" w:cs="Arial"/>
        </w:rPr>
        <w:tab/>
      </w:r>
    </w:p>
    <w:p w14:paraId="0E90E28F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67504816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0DEA606B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</w:p>
    <w:p w14:paraId="738195FA" w14:textId="77777777" w:rsidR="00952F1D" w:rsidRDefault="00952F1D" w:rsidP="00952F1D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What is a highlight?</w:t>
      </w:r>
      <w:r w:rsidRPr="00952F1D">
        <w:rPr>
          <w:rFonts w:ascii="Comic Sans MS" w:hAnsi="Comic Sans MS" w:cs="Arial"/>
        </w:rPr>
        <w:tab/>
      </w:r>
    </w:p>
    <w:p w14:paraId="4D637EFF" w14:textId="77777777" w:rsidR="00952F1D" w:rsidRPr="00952F1D" w:rsidRDefault="00952F1D" w:rsidP="00952F1D">
      <w:pPr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</w:t>
      </w:r>
      <w:r>
        <w:rPr>
          <w:rFonts w:ascii="Comic Sans MS" w:hAnsi="Comic Sans MS" w:cs="Arial"/>
        </w:rPr>
        <w:t>_____</w:t>
      </w:r>
    </w:p>
    <w:p w14:paraId="7D0BDB1E" w14:textId="77777777" w:rsidR="00952F1D" w:rsidRPr="00952F1D" w:rsidRDefault="00952F1D" w:rsidP="00952F1D">
      <w:pPr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</w:t>
      </w:r>
      <w:r>
        <w:rPr>
          <w:rFonts w:ascii="Comic Sans MS" w:hAnsi="Comic Sans MS" w:cs="Arial"/>
        </w:rPr>
        <w:t>_____</w:t>
      </w:r>
    </w:p>
    <w:p w14:paraId="4AE20FF9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</w:p>
    <w:p w14:paraId="5D8BA9E2" w14:textId="77777777" w:rsidR="00952F1D" w:rsidRDefault="00952F1D" w:rsidP="00952F1D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How can a climax be created?</w:t>
      </w:r>
    </w:p>
    <w:p w14:paraId="5201288E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117DA72E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1C835027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</w:p>
    <w:p w14:paraId="74A6A3BC" w14:textId="77777777" w:rsidR="00952F1D" w:rsidRDefault="00952F1D" w:rsidP="00952F1D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Give an example of a climax/highlight from a professional work.</w:t>
      </w:r>
    </w:p>
    <w:p w14:paraId="37E44CA6" w14:textId="77777777" w:rsidR="00952F1D" w:rsidRPr="00952F1D" w:rsidRDefault="00952F1D" w:rsidP="00952F1D">
      <w:pPr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4C5D3EC4" w14:textId="77777777" w:rsidR="00952F1D" w:rsidRPr="00952F1D" w:rsidRDefault="00952F1D" w:rsidP="00952F1D">
      <w:pPr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303DC377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</w:p>
    <w:p w14:paraId="4C80730A" w14:textId="77777777" w:rsidR="0067638F" w:rsidRPr="00952F1D" w:rsidRDefault="00952F1D" w:rsidP="00952F1D">
      <w:pPr>
        <w:pStyle w:val="ListParagraph"/>
        <w:numPr>
          <w:ilvl w:val="0"/>
          <w:numId w:val="16"/>
        </w:numPr>
        <w:tabs>
          <w:tab w:val="left" w:pos="2640"/>
        </w:tabs>
        <w:ind w:left="426" w:hanging="426"/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Explain the importance of a climax in a dance piece.</w:t>
      </w:r>
    </w:p>
    <w:p w14:paraId="76CA130F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414A0AC7" w14:textId="77777777" w:rsidR="00952F1D" w:rsidRPr="00952F1D" w:rsidRDefault="00952F1D" w:rsidP="00952F1D">
      <w:pPr>
        <w:tabs>
          <w:tab w:val="left" w:pos="2640"/>
        </w:tabs>
        <w:rPr>
          <w:rFonts w:ascii="Comic Sans MS" w:hAnsi="Comic Sans MS" w:cs="Arial"/>
        </w:rPr>
      </w:pPr>
      <w:r w:rsidRPr="00952F1D">
        <w:rPr>
          <w:rFonts w:ascii="Comic Sans MS" w:hAnsi="Comic Sans MS" w:cs="Arial"/>
        </w:rPr>
        <w:t>_________________________________________________________________</w:t>
      </w:r>
    </w:p>
    <w:p w14:paraId="508C5686" w14:textId="77777777" w:rsidR="0067638F" w:rsidRPr="0067638F" w:rsidRDefault="0067638F" w:rsidP="0067638F">
      <w:pPr>
        <w:tabs>
          <w:tab w:val="left" w:pos="2640"/>
        </w:tabs>
        <w:rPr>
          <w:rFonts w:ascii="Comic Sans MS" w:hAnsi="Comic Sans MS" w:cs="Arial"/>
        </w:rPr>
      </w:pPr>
    </w:p>
    <w:p w14:paraId="32E0318A" w14:textId="77777777" w:rsidR="0067638F" w:rsidRPr="0067638F" w:rsidRDefault="0067638F" w:rsidP="0067638F">
      <w:pPr>
        <w:tabs>
          <w:tab w:val="left" w:pos="2640"/>
        </w:tabs>
        <w:rPr>
          <w:rFonts w:ascii="Comic Sans MS" w:hAnsi="Comic Sans MS" w:cs="Arial"/>
        </w:rPr>
      </w:pPr>
    </w:p>
    <w:p w14:paraId="5DD95352" w14:textId="77777777" w:rsidR="0067638F" w:rsidRPr="0067638F" w:rsidRDefault="0067638F" w:rsidP="0067638F">
      <w:pPr>
        <w:tabs>
          <w:tab w:val="left" w:pos="2640"/>
        </w:tabs>
        <w:rPr>
          <w:rFonts w:ascii="Comic Sans MS" w:hAnsi="Comic Sans MS" w:cs="Arial"/>
        </w:rPr>
      </w:pPr>
    </w:p>
    <w:p w14:paraId="755E68F9" w14:textId="77777777" w:rsidR="00F2062F" w:rsidRPr="0067638F" w:rsidRDefault="00F2062F" w:rsidP="00F2062F">
      <w:pPr>
        <w:tabs>
          <w:tab w:val="left" w:pos="2640"/>
        </w:tabs>
        <w:spacing w:after="0" w:line="240" w:lineRule="auto"/>
        <w:rPr>
          <w:rFonts w:ascii="Comic Sans MS" w:hAnsi="Comic Sans MS"/>
        </w:rPr>
      </w:pPr>
    </w:p>
    <w:p w14:paraId="41EDFFC9" w14:textId="77777777" w:rsidR="00F2062F" w:rsidRPr="0067638F" w:rsidRDefault="00F2062F" w:rsidP="00F2062F">
      <w:pPr>
        <w:pStyle w:val="ListParagraph"/>
        <w:tabs>
          <w:tab w:val="left" w:pos="2640"/>
        </w:tabs>
        <w:rPr>
          <w:rFonts w:ascii="Comic Sans MS" w:hAnsi="Comic Sans MS" w:cs="Arial"/>
        </w:rPr>
      </w:pPr>
    </w:p>
    <w:p w14:paraId="627A8813" w14:textId="77777777" w:rsidR="00E40DD5" w:rsidRPr="0067638F" w:rsidRDefault="00E40DD5" w:rsidP="00091E2F">
      <w:pPr>
        <w:tabs>
          <w:tab w:val="left" w:pos="2640"/>
        </w:tabs>
        <w:rPr>
          <w:rFonts w:ascii="Comic Sans MS" w:hAnsi="Comic Sans MS"/>
        </w:rPr>
      </w:pPr>
    </w:p>
    <w:p w14:paraId="11C33ABD" w14:textId="77777777" w:rsidR="00E40DD5" w:rsidRPr="00091E2F" w:rsidRDefault="00E40DD5" w:rsidP="00091E2F">
      <w:pPr>
        <w:tabs>
          <w:tab w:val="left" w:pos="2640"/>
        </w:tabs>
        <w:rPr>
          <w:rFonts w:ascii="Arial Rounded MT Bold" w:hAnsi="Arial Rounded MT Bold"/>
        </w:rPr>
      </w:pPr>
    </w:p>
    <w:sectPr w:rsidR="00E40DD5" w:rsidRPr="00091E2F" w:rsidSect="005F52E9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6CBA" w14:textId="77777777" w:rsidR="0001540D" w:rsidRDefault="0001540D" w:rsidP="005D68F9">
      <w:pPr>
        <w:spacing w:after="0" w:line="240" w:lineRule="auto"/>
      </w:pPr>
      <w:r>
        <w:separator/>
      </w:r>
    </w:p>
  </w:endnote>
  <w:endnote w:type="continuationSeparator" w:id="0">
    <w:p w14:paraId="25F2BA46" w14:textId="77777777" w:rsidR="0001540D" w:rsidRDefault="0001540D" w:rsidP="005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7BE6" w14:textId="77777777" w:rsidR="0001540D" w:rsidRDefault="0001540D" w:rsidP="005D68F9">
      <w:pPr>
        <w:spacing w:after="0" w:line="240" w:lineRule="auto"/>
      </w:pPr>
      <w:r>
        <w:separator/>
      </w:r>
    </w:p>
  </w:footnote>
  <w:footnote w:type="continuationSeparator" w:id="0">
    <w:p w14:paraId="3E04C171" w14:textId="77777777" w:rsidR="0001540D" w:rsidRDefault="0001540D" w:rsidP="005D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519A"/>
    <w:multiLevelType w:val="hybridMultilevel"/>
    <w:tmpl w:val="A51A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7B58"/>
    <w:multiLevelType w:val="hybridMultilevel"/>
    <w:tmpl w:val="472838F4"/>
    <w:lvl w:ilvl="0" w:tplc="33165146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D1E09"/>
    <w:multiLevelType w:val="hybridMultilevel"/>
    <w:tmpl w:val="05F0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1F8"/>
    <w:multiLevelType w:val="hybridMultilevel"/>
    <w:tmpl w:val="B9EAC874"/>
    <w:lvl w:ilvl="0" w:tplc="3316514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70D"/>
    <w:multiLevelType w:val="hybridMultilevel"/>
    <w:tmpl w:val="1102EE5C"/>
    <w:lvl w:ilvl="0" w:tplc="3316514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18AA"/>
    <w:multiLevelType w:val="hybridMultilevel"/>
    <w:tmpl w:val="C6EE11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24DF"/>
    <w:multiLevelType w:val="hybridMultilevel"/>
    <w:tmpl w:val="7B50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24C3"/>
    <w:multiLevelType w:val="hybridMultilevel"/>
    <w:tmpl w:val="EB80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D4AD7"/>
    <w:multiLevelType w:val="hybridMultilevel"/>
    <w:tmpl w:val="CC1CC612"/>
    <w:lvl w:ilvl="0" w:tplc="33165146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1EE"/>
    <w:multiLevelType w:val="hybridMultilevel"/>
    <w:tmpl w:val="4A981EDC"/>
    <w:lvl w:ilvl="0" w:tplc="43BE24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A761E86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63CDD66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9E43D50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3FE13CA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D328BB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0A43690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7E4B0E8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8F65AB8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>
    <w:nsid w:val="368C64B6"/>
    <w:multiLevelType w:val="hybridMultilevel"/>
    <w:tmpl w:val="CADC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36115"/>
    <w:multiLevelType w:val="hybridMultilevel"/>
    <w:tmpl w:val="5AA84276"/>
    <w:lvl w:ilvl="0" w:tplc="3316514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B75"/>
    <w:multiLevelType w:val="hybridMultilevel"/>
    <w:tmpl w:val="3518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F2E5E"/>
    <w:multiLevelType w:val="hybridMultilevel"/>
    <w:tmpl w:val="0CD8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0475A"/>
    <w:multiLevelType w:val="hybridMultilevel"/>
    <w:tmpl w:val="3B547248"/>
    <w:lvl w:ilvl="0" w:tplc="BBD08FCE">
      <w:numFmt w:val="bullet"/>
      <w:lvlText w:val="•"/>
      <w:lvlJc w:val="left"/>
      <w:pPr>
        <w:ind w:left="3000" w:hanging="264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368C"/>
    <w:multiLevelType w:val="hybridMultilevel"/>
    <w:tmpl w:val="976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F"/>
    <w:rsid w:val="0001540D"/>
    <w:rsid w:val="00091E2F"/>
    <w:rsid w:val="000A2E2C"/>
    <w:rsid w:val="000B4040"/>
    <w:rsid w:val="00111644"/>
    <w:rsid w:val="00113537"/>
    <w:rsid w:val="00115A27"/>
    <w:rsid w:val="00181E96"/>
    <w:rsid w:val="001A6EBD"/>
    <w:rsid w:val="001D14D5"/>
    <w:rsid w:val="00241AB9"/>
    <w:rsid w:val="00254AF8"/>
    <w:rsid w:val="00271E7A"/>
    <w:rsid w:val="00284100"/>
    <w:rsid w:val="002B5A48"/>
    <w:rsid w:val="003553C9"/>
    <w:rsid w:val="00370219"/>
    <w:rsid w:val="00392C33"/>
    <w:rsid w:val="003D2262"/>
    <w:rsid w:val="00450802"/>
    <w:rsid w:val="004B1EF3"/>
    <w:rsid w:val="004C09DC"/>
    <w:rsid w:val="004C648E"/>
    <w:rsid w:val="004D6BA9"/>
    <w:rsid w:val="0051552B"/>
    <w:rsid w:val="005447B5"/>
    <w:rsid w:val="00567C25"/>
    <w:rsid w:val="005A3F6A"/>
    <w:rsid w:val="005B2F64"/>
    <w:rsid w:val="005C7747"/>
    <w:rsid w:val="005D68F9"/>
    <w:rsid w:val="005F52E9"/>
    <w:rsid w:val="0067638F"/>
    <w:rsid w:val="006B7A4F"/>
    <w:rsid w:val="006F11B3"/>
    <w:rsid w:val="007C7383"/>
    <w:rsid w:val="007E2B75"/>
    <w:rsid w:val="008136E7"/>
    <w:rsid w:val="0081703D"/>
    <w:rsid w:val="00820DF0"/>
    <w:rsid w:val="0083153C"/>
    <w:rsid w:val="00840BDF"/>
    <w:rsid w:val="00865211"/>
    <w:rsid w:val="008A4023"/>
    <w:rsid w:val="008E5D63"/>
    <w:rsid w:val="0090160F"/>
    <w:rsid w:val="00952F1D"/>
    <w:rsid w:val="009662FA"/>
    <w:rsid w:val="009852C5"/>
    <w:rsid w:val="009D5EC9"/>
    <w:rsid w:val="009F1BA6"/>
    <w:rsid w:val="00AC5073"/>
    <w:rsid w:val="00AD28C7"/>
    <w:rsid w:val="00AD2DBB"/>
    <w:rsid w:val="00AF324E"/>
    <w:rsid w:val="00B36B15"/>
    <w:rsid w:val="00B44842"/>
    <w:rsid w:val="00B62BA2"/>
    <w:rsid w:val="00BA3C14"/>
    <w:rsid w:val="00BA3EC4"/>
    <w:rsid w:val="00BB1212"/>
    <w:rsid w:val="00BD60B2"/>
    <w:rsid w:val="00C05C0F"/>
    <w:rsid w:val="00C17703"/>
    <w:rsid w:val="00C44C97"/>
    <w:rsid w:val="00D42125"/>
    <w:rsid w:val="00D62811"/>
    <w:rsid w:val="00DA1B8D"/>
    <w:rsid w:val="00E40DD5"/>
    <w:rsid w:val="00E56723"/>
    <w:rsid w:val="00EA1FAA"/>
    <w:rsid w:val="00F02392"/>
    <w:rsid w:val="00F2062F"/>
    <w:rsid w:val="00F621AF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4D6A"/>
  <w15:docId w15:val="{FDBFE285-2AC0-4CA0-9923-A0344B7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6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A48"/>
    <w:pPr>
      <w:ind w:left="720"/>
      <w:contextualSpacing/>
    </w:pPr>
  </w:style>
  <w:style w:type="table" w:styleId="TableGrid">
    <w:name w:val="Table Grid"/>
    <w:basedOn w:val="TableNormal"/>
    <w:rsid w:val="0025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9"/>
  </w:style>
  <w:style w:type="paragraph" w:styleId="Footer">
    <w:name w:val="footer"/>
    <w:basedOn w:val="Normal"/>
    <w:link w:val="FooterChar"/>
    <w:uiPriority w:val="99"/>
    <w:unhideWhenUsed/>
    <w:rsid w:val="005D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9"/>
  </w:style>
  <w:style w:type="character" w:styleId="Hyperlink">
    <w:name w:val="Hyperlink"/>
    <w:basedOn w:val="DefaultParagraphFont"/>
    <w:uiPriority w:val="99"/>
    <w:unhideWhenUsed/>
    <w:rsid w:val="00F02392"/>
    <w:rPr>
      <w:color w:val="0000FF"/>
      <w:u w:val="single"/>
    </w:rPr>
  </w:style>
  <w:style w:type="character" w:customStyle="1" w:styleId="itxtrst">
    <w:name w:val="itxtrst"/>
    <w:basedOn w:val="DefaultParagraphFont"/>
    <w:rsid w:val="00F0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5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laiocht.com/news/uploaded_images/Printz-Dance-Project-751967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elisamontedance.files.wordpress.com/2008/11/three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1B84-F405-47D1-9FEF-3A516EB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BA6B486D</Template>
  <TotalTime>0</TotalTime>
  <Pages>14</Pages>
  <Words>1659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ASmith</cp:lastModifiedBy>
  <cp:revision>2</cp:revision>
  <dcterms:created xsi:type="dcterms:W3CDTF">2016-06-06T11:54:00Z</dcterms:created>
  <dcterms:modified xsi:type="dcterms:W3CDTF">2016-06-06T11:54:00Z</dcterms:modified>
</cp:coreProperties>
</file>