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36" w:rsidRDefault="009E2E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9009D" wp14:editId="0179618D">
                <wp:simplePos x="0" y="0"/>
                <wp:positionH relativeFrom="column">
                  <wp:posOffset>-133350</wp:posOffset>
                </wp:positionH>
                <wp:positionV relativeFrom="paragraph">
                  <wp:posOffset>-170180</wp:posOffset>
                </wp:positionV>
                <wp:extent cx="4856480" cy="89662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E36" w:rsidRPr="009E2E36" w:rsidRDefault="009E2E36" w:rsidP="009E2E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Dance Glossary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90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3.4pt;width:382.4pt;height:7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" filled="f" stroked="f">
                <v:textbox style="mso-fit-shape-to-text:t">
                  <w:txbxContent>
                    <w:p w:rsidR="009E2E36" w:rsidRPr="009E2E36" w:rsidRDefault="009E2E36" w:rsidP="009E2E3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Dance Glossary</w:t>
                      </w:r>
                    </w:p>
                  </w:txbxContent>
                </v:textbox>
              </v:shape>
            </w:pict>
          </mc:Fallback>
        </mc:AlternateContent>
      </w:r>
    </w:p>
    <w:p w:rsidR="009E2E36" w:rsidRPr="009E2E36" w:rsidRDefault="009E2E36" w:rsidP="009E2E36">
      <w:bookmarkStart w:id="0" w:name="_GoBack"/>
      <w:bookmarkEnd w:id="0"/>
    </w:p>
    <w:tbl>
      <w:tblPr>
        <w:tblStyle w:val="TableGrid"/>
        <w:tblpPr w:leftFromText="180" w:rightFromText="180" w:vertAnchor="text" w:tblpY="289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8229"/>
      </w:tblGrid>
      <w:tr w:rsidR="001D0A85" w:rsidTr="00C959DC">
        <w:trPr>
          <w:trHeight w:val="881"/>
        </w:trPr>
        <w:tc>
          <w:tcPr>
            <w:tcW w:w="1303" w:type="dxa"/>
          </w:tcPr>
          <w:p w:rsidR="001D0A85" w:rsidRPr="00FC541F" w:rsidRDefault="001D0A85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FC541F">
              <w:rPr>
                <w:rFonts w:ascii="Arial" w:hAnsi="Arial" w:cs="Arial"/>
              </w:rPr>
              <w:t>Alignment</w:t>
            </w:r>
          </w:p>
        </w:tc>
        <w:tc>
          <w:tcPr>
            <w:tcW w:w="8390" w:type="dxa"/>
          </w:tcPr>
          <w:p w:rsidR="001D0A85" w:rsidRDefault="001D0A85" w:rsidP="00643B5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FC541F">
              <w:rPr>
                <w:rFonts w:ascii="Arial" w:hAnsi="Arial" w:cs="Arial"/>
              </w:rPr>
              <w:t>Positioning of the body parts in relation to the whole body shape</w:t>
            </w:r>
            <w:r w:rsidR="00FC541F">
              <w:rPr>
                <w:rFonts w:ascii="Arial" w:hAnsi="Arial" w:cs="Arial"/>
              </w:rPr>
              <w:t>- the way the bones ar</w:t>
            </w:r>
            <w:r w:rsidR="003F718A">
              <w:rPr>
                <w:rFonts w:ascii="Arial" w:hAnsi="Arial" w:cs="Arial"/>
              </w:rPr>
              <w:t xml:space="preserve">e stacked upon one another. Example: </w:t>
            </w:r>
            <w:r w:rsidR="00643B5A">
              <w:rPr>
                <w:rFonts w:ascii="Arial" w:hAnsi="Arial" w:cs="Arial"/>
              </w:rPr>
              <w:t>A common alignment problem is when your weight is carried too far backwards.</w:t>
            </w:r>
            <w:r w:rsidR="00336BE3">
              <w:rPr>
                <w:rFonts w:ascii="Arial" w:hAnsi="Arial" w:cs="Arial"/>
              </w:rPr>
              <w:t xml:space="preserve">  Good alignment can be achieved through imagery e.g. </w:t>
            </w:r>
            <w:r w:rsidR="00AD0673">
              <w:rPr>
                <w:rFonts w:ascii="Arial" w:hAnsi="Arial" w:cs="Arial"/>
              </w:rPr>
              <w:t>pull up and imagine there is a piece of string holding your body up.</w:t>
            </w:r>
          </w:p>
          <w:p w:rsidR="00C959DC" w:rsidRPr="00FC541F" w:rsidRDefault="00C959DC" w:rsidP="00643B5A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1D0A85" w:rsidTr="00C959DC">
        <w:trPr>
          <w:trHeight w:val="299"/>
        </w:trPr>
        <w:tc>
          <w:tcPr>
            <w:tcW w:w="1303" w:type="dxa"/>
          </w:tcPr>
          <w:p w:rsidR="001D0A85" w:rsidRPr="00FC541F" w:rsidRDefault="00FC541F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FC541F">
              <w:rPr>
                <w:rFonts w:ascii="Arial" w:hAnsi="Arial" w:cs="Arial"/>
              </w:rPr>
              <w:t>Flexibility</w:t>
            </w:r>
          </w:p>
        </w:tc>
        <w:tc>
          <w:tcPr>
            <w:tcW w:w="8390" w:type="dxa"/>
          </w:tcPr>
          <w:p w:rsidR="001D0A85" w:rsidRDefault="0013030F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13030F">
              <w:rPr>
                <w:rStyle w:val="Emphasis"/>
                <w:rFonts w:ascii="Arial" w:hAnsi="Arial" w:cs="Arial"/>
                <w:i w:val="0"/>
                <w:lang w:val="en-US"/>
              </w:rPr>
              <w:t>Flexibility</w:t>
            </w:r>
            <w:r w:rsidRPr="0013030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3030F">
              <w:rPr>
                <w:rFonts w:ascii="Arial" w:hAnsi="Arial" w:cs="Arial"/>
                <w:lang w:val="en-US"/>
              </w:rPr>
              <w:t xml:space="preserve">is the ability to take a joint through a range of motion passively. For example, if someone takes you through a hamstring stretch whilst you are lying on your back, it is a test of your hamstring flexibility. </w:t>
            </w:r>
            <w:r w:rsidR="003F718A" w:rsidRPr="0013030F">
              <w:rPr>
                <w:rFonts w:ascii="Arial" w:hAnsi="Arial" w:cs="Arial"/>
              </w:rPr>
              <w:t xml:space="preserve">Example: </w:t>
            </w:r>
            <w:r>
              <w:rPr>
                <w:rFonts w:ascii="Arial" w:hAnsi="Arial" w:cs="Arial"/>
              </w:rPr>
              <w:t>Splits, bridge- using the floor.</w:t>
            </w:r>
          </w:p>
          <w:p w:rsidR="00C959DC" w:rsidRPr="0013030F" w:rsidRDefault="00C959DC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1D0A85" w:rsidTr="00C959DC">
        <w:trPr>
          <w:trHeight w:val="299"/>
        </w:trPr>
        <w:tc>
          <w:tcPr>
            <w:tcW w:w="1303" w:type="dxa"/>
          </w:tcPr>
          <w:p w:rsidR="001D0A85" w:rsidRPr="00FC541F" w:rsidRDefault="009B336B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Strength </w:t>
            </w:r>
          </w:p>
        </w:tc>
        <w:tc>
          <w:tcPr>
            <w:tcW w:w="8390" w:type="dxa"/>
          </w:tcPr>
          <w:p w:rsidR="001D0A85" w:rsidRDefault="009B336B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Power needed to perform actions within the danc</w:t>
            </w:r>
            <w:r w:rsidR="003F718A">
              <w:rPr>
                <w:rFonts w:ascii="Arial" w:hAnsi="Arial" w:cs="Arial"/>
              </w:rPr>
              <w:t>e.  Example:</w:t>
            </w:r>
            <w:r>
              <w:rPr>
                <w:rFonts w:ascii="Arial" w:hAnsi="Arial" w:cs="Arial"/>
              </w:rPr>
              <w:t xml:space="preserve"> Using core strength to hold someone during a lift.</w:t>
            </w:r>
          </w:p>
          <w:p w:rsidR="00C959DC" w:rsidRPr="00FC541F" w:rsidRDefault="00C959DC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1D0A85" w:rsidTr="00C959DC">
        <w:trPr>
          <w:trHeight w:val="283"/>
        </w:trPr>
        <w:tc>
          <w:tcPr>
            <w:tcW w:w="1303" w:type="dxa"/>
          </w:tcPr>
          <w:p w:rsidR="001D0A85" w:rsidRPr="00FC541F" w:rsidRDefault="009B336B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</w:p>
        </w:tc>
        <w:tc>
          <w:tcPr>
            <w:tcW w:w="8390" w:type="dxa"/>
          </w:tcPr>
          <w:p w:rsidR="001D0A85" w:rsidRDefault="009B336B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carry your body including the position and alignment of big bones, limbs and head.  You use this differently in different genres.</w:t>
            </w:r>
            <w:r w:rsidR="003F718A">
              <w:rPr>
                <w:rFonts w:ascii="Arial" w:hAnsi="Arial" w:cs="Arial"/>
              </w:rPr>
              <w:t xml:space="preserve"> Example:</w:t>
            </w:r>
            <w:r w:rsidR="007261FB">
              <w:rPr>
                <w:rFonts w:ascii="Arial" w:hAnsi="Arial" w:cs="Arial"/>
              </w:rPr>
              <w:t xml:space="preserve"> In ballet you need </w:t>
            </w:r>
            <w:r w:rsidR="00BA56BE">
              <w:rPr>
                <w:rFonts w:ascii="Arial" w:hAnsi="Arial" w:cs="Arial"/>
              </w:rPr>
              <w:t>to position your arms</w:t>
            </w:r>
            <w:r w:rsidR="00957A64">
              <w:rPr>
                <w:rFonts w:ascii="Arial" w:hAnsi="Arial" w:cs="Arial"/>
              </w:rPr>
              <w:t xml:space="preserve"> in different ways</w:t>
            </w:r>
            <w:r w:rsidR="00BA56BE">
              <w:rPr>
                <w:rFonts w:ascii="Arial" w:hAnsi="Arial" w:cs="Arial"/>
              </w:rPr>
              <w:t>, 1</w:t>
            </w:r>
            <w:r w:rsidR="00BA56BE" w:rsidRPr="00BA56BE">
              <w:rPr>
                <w:rFonts w:ascii="Arial" w:hAnsi="Arial" w:cs="Arial"/>
                <w:vertAlign w:val="superscript"/>
              </w:rPr>
              <w:t>st</w:t>
            </w:r>
            <w:r w:rsidR="00BA56BE">
              <w:rPr>
                <w:rFonts w:ascii="Arial" w:hAnsi="Arial" w:cs="Arial"/>
              </w:rPr>
              <w:t xml:space="preserve"> or attitude.</w:t>
            </w:r>
            <w:r w:rsidR="007261FB">
              <w:rPr>
                <w:rFonts w:ascii="Arial" w:hAnsi="Arial" w:cs="Arial"/>
              </w:rPr>
              <w:t xml:space="preserve"> </w:t>
            </w:r>
          </w:p>
          <w:p w:rsidR="00C959DC" w:rsidRPr="00FC541F" w:rsidRDefault="00C959DC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1D0A85" w:rsidTr="00C959DC">
        <w:trPr>
          <w:trHeight w:val="299"/>
        </w:trPr>
        <w:tc>
          <w:tcPr>
            <w:tcW w:w="1303" w:type="dxa"/>
          </w:tcPr>
          <w:p w:rsidR="001D0A85" w:rsidRPr="00FC541F" w:rsidRDefault="00BA56BE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90" w:type="dxa"/>
          </w:tcPr>
          <w:p w:rsidR="001D0A85" w:rsidRDefault="00BA56BE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Being able to have complete muscular awareness </w:t>
            </w:r>
            <w:r w:rsidR="00854CC6">
              <w:rPr>
                <w:rFonts w:ascii="Arial" w:hAnsi="Arial" w:cs="Arial"/>
              </w:rPr>
              <w:t>of how your body moves, know</w:t>
            </w:r>
            <w:r w:rsidR="00D63A1E">
              <w:rPr>
                <w:rFonts w:ascii="Arial" w:hAnsi="Arial" w:cs="Arial"/>
              </w:rPr>
              <w:t xml:space="preserve"> where your body parts are going </w:t>
            </w:r>
            <w:r w:rsidR="00854CC6">
              <w:rPr>
                <w:rFonts w:ascii="Arial" w:hAnsi="Arial" w:cs="Arial"/>
              </w:rPr>
              <w:t>and perform with skill and sensitivity.</w:t>
            </w:r>
            <w:r w:rsidR="006D1B68">
              <w:rPr>
                <w:rFonts w:ascii="Arial" w:hAnsi="Arial" w:cs="Arial"/>
              </w:rPr>
              <w:t xml:space="preserve">  Example: </w:t>
            </w:r>
          </w:p>
          <w:p w:rsidR="00957A64" w:rsidRPr="00FC541F" w:rsidRDefault="00957A64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1D0A85" w:rsidTr="00C959DC">
        <w:trPr>
          <w:trHeight w:val="299"/>
        </w:trPr>
        <w:tc>
          <w:tcPr>
            <w:tcW w:w="1303" w:type="dxa"/>
          </w:tcPr>
          <w:p w:rsidR="001D0A85" w:rsidRPr="00FC541F" w:rsidRDefault="00854CC6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</w:tc>
        <w:tc>
          <w:tcPr>
            <w:tcW w:w="8390" w:type="dxa"/>
          </w:tcPr>
          <w:p w:rsidR="001D0A85" w:rsidRDefault="00854CC6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Controlling w</w:t>
            </w:r>
            <w:r w:rsidR="00957A6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ight on single or multiple points of your body</w:t>
            </w:r>
            <w:r w:rsidR="00F76727">
              <w:rPr>
                <w:rFonts w:ascii="Arial" w:hAnsi="Arial" w:cs="Arial"/>
              </w:rPr>
              <w:t xml:space="preserve">.  Example: the arabesque- one foot on the floor, one leg </w:t>
            </w:r>
            <w:r w:rsidR="006D1B68">
              <w:rPr>
                <w:rFonts w:ascii="Arial" w:hAnsi="Arial" w:cs="Arial"/>
              </w:rPr>
              <w:t>raised</w:t>
            </w:r>
            <w:r w:rsidR="00F76727">
              <w:rPr>
                <w:rFonts w:ascii="Arial" w:hAnsi="Arial" w:cs="Arial"/>
              </w:rPr>
              <w:t xml:space="preserve"> in the air at 90</w:t>
            </w:r>
            <w:r w:rsidR="00F76727" w:rsidRPr="003F718A">
              <w:rPr>
                <w:rFonts w:ascii="Arial" w:hAnsi="Arial" w:cs="Arial"/>
                <w:vertAlign w:val="superscript"/>
              </w:rPr>
              <w:t>o</w:t>
            </w:r>
            <w:r w:rsidR="003F718A">
              <w:rPr>
                <w:rFonts w:ascii="Arial" w:hAnsi="Arial" w:cs="Arial"/>
              </w:rPr>
              <w:t>.</w:t>
            </w:r>
          </w:p>
          <w:p w:rsidR="00C959DC" w:rsidRPr="00FC541F" w:rsidRDefault="00C959DC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6D1B68" w:rsidTr="00C959DC">
        <w:trPr>
          <w:trHeight w:val="299"/>
        </w:trPr>
        <w:tc>
          <w:tcPr>
            <w:tcW w:w="1303" w:type="dxa"/>
          </w:tcPr>
          <w:p w:rsidR="006D1B68" w:rsidRDefault="00C019AD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Posture</w:t>
            </w:r>
          </w:p>
        </w:tc>
        <w:tc>
          <w:tcPr>
            <w:tcW w:w="8390" w:type="dxa"/>
          </w:tcPr>
          <w:p w:rsidR="006D1B68" w:rsidRDefault="00C019AD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way you hold your body when sitting, standing, lying.  Example: </w:t>
            </w:r>
            <w:r w:rsidR="00643B5A">
              <w:rPr>
                <w:rFonts w:ascii="Arial" w:hAnsi="Arial" w:cs="Arial"/>
              </w:rPr>
              <w:t xml:space="preserve"> F</w:t>
            </w:r>
            <w:r w:rsidR="00643B5A" w:rsidRPr="00FC541F">
              <w:rPr>
                <w:rFonts w:ascii="Arial" w:hAnsi="Arial" w:cs="Arial"/>
              </w:rPr>
              <w:t>or ballet have the spine straight (pelvis tucked under) and in contemporary the spine is neutral with a natural curve.</w:t>
            </w:r>
          </w:p>
          <w:p w:rsidR="00957A64" w:rsidRDefault="00957A64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AD0673" w:rsidTr="00C959DC">
        <w:trPr>
          <w:trHeight w:val="299"/>
        </w:trPr>
        <w:tc>
          <w:tcPr>
            <w:tcW w:w="1303" w:type="dxa"/>
          </w:tcPr>
          <w:p w:rsidR="00AD0673" w:rsidRDefault="00AD0673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Coordination</w:t>
            </w:r>
          </w:p>
        </w:tc>
        <w:tc>
          <w:tcPr>
            <w:tcW w:w="8390" w:type="dxa"/>
          </w:tcPr>
          <w:p w:rsidR="00AD0673" w:rsidRDefault="00AD0673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Controlling all parts of the body at the same time.  Example:  Pirouettes- arms, head and legs all doing different movements.</w:t>
            </w:r>
          </w:p>
          <w:p w:rsidR="00957A64" w:rsidRDefault="00957A64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  <w:tr w:rsidR="009E5CF2" w:rsidTr="00C959DC">
        <w:trPr>
          <w:trHeight w:val="299"/>
        </w:trPr>
        <w:tc>
          <w:tcPr>
            <w:tcW w:w="1303" w:type="dxa"/>
          </w:tcPr>
          <w:p w:rsidR="009E5CF2" w:rsidRDefault="009E5CF2" w:rsidP="001D0A8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</w:tc>
        <w:tc>
          <w:tcPr>
            <w:tcW w:w="8390" w:type="dxa"/>
          </w:tcPr>
          <w:p w:rsidR="009E5CF2" w:rsidRDefault="009E5CF2" w:rsidP="00C72A96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9E5CF2">
              <w:rPr>
                <w:rFonts w:ascii="Arial" w:hAnsi="Arial" w:cs="Arial"/>
              </w:rPr>
              <w:t xml:space="preserve">Mobility is </w:t>
            </w:r>
            <w:r w:rsidR="00C72A96">
              <w:rPr>
                <w:rFonts w:ascii="Arial" w:hAnsi="Arial" w:cs="Arial"/>
              </w:rPr>
              <w:t>the extent of</w:t>
            </w:r>
            <w:r w:rsidRPr="009E5CF2">
              <w:rPr>
                <w:rFonts w:ascii="Arial" w:hAnsi="Arial" w:cs="Arial"/>
              </w:rPr>
              <w:t xml:space="preserve"> mo</w:t>
            </w:r>
            <w:r w:rsidR="00C72A96">
              <w:rPr>
                <w:rFonts w:ascii="Arial" w:hAnsi="Arial" w:cs="Arial"/>
              </w:rPr>
              <w:t>vement</w:t>
            </w:r>
            <w:r w:rsidRPr="009E5CF2">
              <w:rPr>
                <w:rFonts w:ascii="Arial" w:hAnsi="Arial" w:cs="Arial"/>
              </w:rPr>
              <w:t xml:space="preserve"> at a joint, </w:t>
            </w:r>
            <w:r w:rsidR="00C72A96">
              <w:rPr>
                <w:rFonts w:ascii="Arial" w:hAnsi="Arial" w:cs="Arial"/>
              </w:rPr>
              <w:t xml:space="preserve">(different to flexibility as </w:t>
            </w:r>
            <w:r w:rsidRPr="009E5CF2">
              <w:rPr>
                <w:rFonts w:ascii="Arial" w:hAnsi="Arial" w:cs="Arial"/>
              </w:rPr>
              <w:t>it is classed as active because you are doing the work yourself. For example, legs swing front on are a good test of hamstring mobility. You have to contract your muscles yourself and take your joint through its range of motion actively, as o</w:t>
            </w:r>
            <w:r w:rsidR="00C72A96">
              <w:rPr>
                <w:rFonts w:ascii="Arial" w:hAnsi="Arial" w:cs="Arial"/>
              </w:rPr>
              <w:t>pposed to passively).</w:t>
            </w:r>
            <w:r w:rsidRPr="009E5CF2">
              <w:rPr>
                <w:rFonts w:ascii="Arial" w:hAnsi="Arial" w:cs="Arial"/>
              </w:rPr>
              <w:t xml:space="preserve"> </w:t>
            </w:r>
          </w:p>
        </w:tc>
      </w:tr>
    </w:tbl>
    <w:p w:rsidR="009E2E36" w:rsidRDefault="009E2E36" w:rsidP="009E2E36"/>
    <w:p w:rsidR="001D0A85" w:rsidRPr="009E2E36" w:rsidRDefault="009E2E36" w:rsidP="009E2E36">
      <w:pPr>
        <w:tabs>
          <w:tab w:val="left" w:pos="1320"/>
        </w:tabs>
      </w:pPr>
      <w:r>
        <w:tab/>
      </w:r>
    </w:p>
    <w:p w:rsidR="00554465" w:rsidRPr="009E2E36" w:rsidRDefault="00554465" w:rsidP="009E2E36">
      <w:pPr>
        <w:tabs>
          <w:tab w:val="left" w:pos="1320"/>
        </w:tabs>
      </w:pPr>
    </w:p>
    <w:sectPr w:rsidR="00554465" w:rsidRPr="009E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6"/>
    <w:rsid w:val="00060008"/>
    <w:rsid w:val="0013030F"/>
    <w:rsid w:val="001D0A85"/>
    <w:rsid w:val="001E3798"/>
    <w:rsid w:val="00231A48"/>
    <w:rsid w:val="002D0918"/>
    <w:rsid w:val="00336BE3"/>
    <w:rsid w:val="003F718A"/>
    <w:rsid w:val="004C50A4"/>
    <w:rsid w:val="00554465"/>
    <w:rsid w:val="00643B5A"/>
    <w:rsid w:val="006D1B68"/>
    <w:rsid w:val="007261FB"/>
    <w:rsid w:val="00772F30"/>
    <w:rsid w:val="007A647C"/>
    <w:rsid w:val="00854CC6"/>
    <w:rsid w:val="00957A64"/>
    <w:rsid w:val="009B336B"/>
    <w:rsid w:val="009E2E36"/>
    <w:rsid w:val="009E5CF2"/>
    <w:rsid w:val="00A62C93"/>
    <w:rsid w:val="00AD0673"/>
    <w:rsid w:val="00B50181"/>
    <w:rsid w:val="00BA56BE"/>
    <w:rsid w:val="00C019AD"/>
    <w:rsid w:val="00C72A96"/>
    <w:rsid w:val="00C959DC"/>
    <w:rsid w:val="00D63A1E"/>
    <w:rsid w:val="00DF3B1F"/>
    <w:rsid w:val="00F76727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B849-783C-470A-9117-0863344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0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2BDB-4666-4A77-BB6A-150FD598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A2D177D8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ASmith</cp:lastModifiedBy>
  <cp:revision>2</cp:revision>
  <dcterms:created xsi:type="dcterms:W3CDTF">2016-05-10T10:28:00Z</dcterms:created>
  <dcterms:modified xsi:type="dcterms:W3CDTF">2016-05-10T10:28:00Z</dcterms:modified>
</cp:coreProperties>
</file>